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CF67" w14:textId="77777777" w:rsidR="0093198B" w:rsidRDefault="0093198B">
      <w:pPr>
        <w:jc w:val="center"/>
        <w:rPr>
          <w:b/>
          <w:bCs/>
          <w:sz w:val="36"/>
        </w:rPr>
      </w:pPr>
    </w:p>
    <w:p w14:paraId="47635EA9" w14:textId="77777777" w:rsidR="0093198B" w:rsidRDefault="0093198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住宅性能評価書再交付申請書</w:t>
      </w:r>
    </w:p>
    <w:p w14:paraId="4A3354BB" w14:textId="77777777" w:rsidR="0093198B" w:rsidRDefault="0093198B">
      <w:pPr>
        <w:pStyle w:val="a4"/>
        <w:tabs>
          <w:tab w:val="clear" w:pos="4252"/>
          <w:tab w:val="clear" w:pos="8504"/>
        </w:tabs>
        <w:snapToGrid/>
      </w:pPr>
    </w:p>
    <w:p w14:paraId="2E4673E2" w14:textId="77777777" w:rsidR="0093198B" w:rsidRDefault="0093198B">
      <w:pPr>
        <w:jc w:val="right"/>
      </w:pPr>
      <w:r>
        <w:rPr>
          <w:rFonts w:hint="eastAsia"/>
        </w:rPr>
        <w:t>年　　月　　日</w:t>
      </w:r>
    </w:p>
    <w:p w14:paraId="5FD878CB" w14:textId="77777777" w:rsidR="0093198B" w:rsidRDefault="0093198B">
      <w:pPr>
        <w:jc w:val="right"/>
      </w:pPr>
    </w:p>
    <w:p w14:paraId="0E9EFFD5" w14:textId="77777777" w:rsidR="0093198B" w:rsidRDefault="0093198B">
      <w:pPr>
        <w:rPr>
          <w:sz w:val="22"/>
        </w:rPr>
      </w:pPr>
      <w:r>
        <w:rPr>
          <w:rFonts w:hint="eastAsia"/>
          <w:sz w:val="22"/>
        </w:rPr>
        <w:t>株式会社</w:t>
      </w:r>
      <w:r w:rsidR="00F72B4F">
        <w:rPr>
          <w:rFonts w:hint="eastAsia"/>
          <w:sz w:val="22"/>
        </w:rPr>
        <w:t>CI</w:t>
      </w:r>
      <w:r w:rsidR="00F72B4F">
        <w:rPr>
          <w:rFonts w:hint="eastAsia"/>
          <w:sz w:val="22"/>
        </w:rPr>
        <w:t>東海</w:t>
      </w:r>
      <w:r w:rsidR="00991484">
        <w:rPr>
          <w:rFonts w:hint="eastAsia"/>
          <w:sz w:val="22"/>
        </w:rPr>
        <w:t xml:space="preserve">　</w:t>
      </w:r>
      <w:r w:rsidR="00F72B4F">
        <w:rPr>
          <w:rFonts w:hint="eastAsia"/>
          <w:sz w:val="22"/>
        </w:rPr>
        <w:t>代表取締役　坂崎　日支夫</w:t>
      </w:r>
      <w:r>
        <w:rPr>
          <w:rFonts w:hint="eastAsia"/>
          <w:sz w:val="22"/>
        </w:rPr>
        <w:t xml:space="preserve">　殿</w:t>
      </w:r>
    </w:p>
    <w:p w14:paraId="04C93A11" w14:textId="77777777" w:rsidR="0093198B" w:rsidRDefault="0093198B"/>
    <w:p w14:paraId="36C54DAE" w14:textId="77777777" w:rsidR="0093198B" w:rsidRDefault="0093198B"/>
    <w:p w14:paraId="4A41EC32" w14:textId="77777777" w:rsidR="0093198B" w:rsidRDefault="0093198B"/>
    <w:p w14:paraId="5E0F07CA" w14:textId="2F20C5C4" w:rsidR="0093198B" w:rsidRDefault="0093198B">
      <w:pPr>
        <w:tabs>
          <w:tab w:val="left" w:pos="8460"/>
        </w:tabs>
        <w:ind w:firstLineChars="1628" w:firstLine="3419"/>
      </w:pPr>
      <w:r>
        <w:rPr>
          <w:rFonts w:hint="eastAsia"/>
        </w:rPr>
        <w:t>申請者の</w:t>
      </w:r>
      <w:r>
        <w:rPr>
          <w:rFonts w:hint="eastAsia"/>
          <w:spacing w:val="6"/>
        </w:rPr>
        <w:t>氏名又は名称</w:t>
      </w:r>
      <w:r>
        <w:rPr>
          <w:rFonts w:hint="eastAsia"/>
        </w:rPr>
        <w:tab/>
      </w:r>
    </w:p>
    <w:p w14:paraId="01AAB11F" w14:textId="77777777" w:rsidR="0093198B" w:rsidRDefault="0093198B">
      <w:pPr>
        <w:tabs>
          <w:tab w:val="left" w:pos="8460"/>
        </w:tabs>
        <w:ind w:firstLineChars="1628" w:firstLine="3419"/>
      </w:pPr>
    </w:p>
    <w:p w14:paraId="0C59927C" w14:textId="77777777" w:rsidR="0093198B" w:rsidRDefault="0093198B">
      <w:pPr>
        <w:ind w:firstLineChars="2057" w:firstLine="4320"/>
      </w:pPr>
      <w:r>
        <w:rPr>
          <w:rFonts w:hint="eastAsia"/>
        </w:rPr>
        <w:t>代表者の氏名</w:t>
      </w:r>
    </w:p>
    <w:p w14:paraId="63555692" w14:textId="77777777" w:rsidR="0093198B" w:rsidRDefault="0093198B"/>
    <w:p w14:paraId="5BE7005C" w14:textId="77777777" w:rsidR="0093198B" w:rsidRDefault="0093198B"/>
    <w:p w14:paraId="4805B877" w14:textId="77777777" w:rsidR="0093198B" w:rsidRDefault="0093198B">
      <w:pPr>
        <w:rPr>
          <w:sz w:val="22"/>
        </w:rPr>
      </w:pPr>
      <w:r>
        <w:rPr>
          <w:rFonts w:hint="eastAsia"/>
        </w:rPr>
        <w:t xml:space="preserve">　</w:t>
      </w:r>
      <w:r w:rsidR="009B26D8">
        <w:rPr>
          <w:rFonts w:hint="eastAsia"/>
          <w:sz w:val="22"/>
        </w:rPr>
        <w:t>住宅の品質確保の促進等に関する法律施行規則第４条第４項、</w:t>
      </w:r>
      <w:r>
        <w:rPr>
          <w:rFonts w:hint="eastAsia"/>
          <w:sz w:val="22"/>
        </w:rPr>
        <w:t>第７条第４項</w:t>
      </w:r>
      <w:r w:rsidR="009B26D8">
        <w:rPr>
          <w:rFonts w:hint="eastAsia"/>
          <w:sz w:val="22"/>
        </w:rPr>
        <w:t>及び同条第５項</w:t>
      </w:r>
      <w:r w:rsidR="009D638F">
        <w:rPr>
          <w:rFonts w:hint="eastAsia"/>
          <w:sz w:val="22"/>
        </w:rPr>
        <w:t>の規定に基づき、住宅性能評価書の</w:t>
      </w:r>
      <w:r>
        <w:rPr>
          <w:rFonts w:hint="eastAsia"/>
          <w:sz w:val="22"/>
        </w:rPr>
        <w:t>交付を申請します。この申請書の記載の事項は、事実に相違ありません。</w:t>
      </w:r>
    </w:p>
    <w:p w14:paraId="1E828E6A" w14:textId="77777777" w:rsidR="0093198B" w:rsidRDefault="0093198B">
      <w:pPr>
        <w:pStyle w:val="a4"/>
        <w:tabs>
          <w:tab w:val="clear" w:pos="4252"/>
          <w:tab w:val="clear" w:pos="8504"/>
        </w:tabs>
        <w:snapToGrid/>
      </w:pPr>
    </w:p>
    <w:p w14:paraId="119E428A" w14:textId="77777777" w:rsidR="0093198B" w:rsidRDefault="0093198B">
      <w:pPr>
        <w:pStyle w:val="a4"/>
        <w:tabs>
          <w:tab w:val="clear" w:pos="4252"/>
          <w:tab w:val="clear" w:pos="8504"/>
        </w:tabs>
        <w:snapToGrid/>
      </w:pPr>
    </w:p>
    <w:p w14:paraId="7F6B6D4A" w14:textId="77777777" w:rsidR="0093198B" w:rsidRDefault="0093198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574CA2D2" w14:textId="77777777" w:rsidR="0093198B" w:rsidRDefault="0093198B">
      <w:pPr>
        <w:tabs>
          <w:tab w:val="left" w:pos="8460"/>
        </w:tabs>
        <w:ind w:firstLineChars="100" w:firstLine="210"/>
      </w:pPr>
    </w:p>
    <w:p w14:paraId="320F44B5" w14:textId="77777777" w:rsidR="0093198B" w:rsidRDefault="00991484">
      <w:pPr>
        <w:tabs>
          <w:tab w:val="left" w:pos="8460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１．</w:t>
      </w:r>
      <w:r w:rsidR="0093198B">
        <w:rPr>
          <w:rFonts w:hint="eastAsia"/>
          <w:sz w:val="22"/>
        </w:rPr>
        <w:t>評価書の種類　　　　　□設計住宅性能評価書　　　□建設住宅性能評価書</w:t>
      </w:r>
    </w:p>
    <w:p w14:paraId="0ECB953F" w14:textId="77777777" w:rsidR="0093198B" w:rsidRDefault="0093198B">
      <w:pPr>
        <w:tabs>
          <w:tab w:val="left" w:pos="8460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991484">
        <w:rPr>
          <w:rFonts w:hint="eastAsia"/>
          <w:sz w:val="22"/>
        </w:rPr>
        <w:t xml:space="preserve">　</w:t>
      </w:r>
    </w:p>
    <w:p w14:paraId="33293BEC" w14:textId="77777777" w:rsidR="00EB6CCE" w:rsidRDefault="00EB6CCE">
      <w:pPr>
        <w:tabs>
          <w:tab w:val="left" w:pos="8460"/>
        </w:tabs>
        <w:rPr>
          <w:sz w:val="22"/>
        </w:rPr>
      </w:pPr>
    </w:p>
    <w:p w14:paraId="4FECA2C0" w14:textId="77777777" w:rsidR="0093198B" w:rsidRDefault="00991484">
      <w:pPr>
        <w:tabs>
          <w:tab w:val="left" w:pos="8460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２．申請理由</w:t>
      </w:r>
      <w:r w:rsidR="0093198B">
        <w:rPr>
          <w:rFonts w:hint="eastAsia"/>
          <w:sz w:val="22"/>
        </w:rPr>
        <w:t xml:space="preserve">　　　　　　　□滅失　　　　□汚損　　　　□破損　　　□その他</w:t>
      </w:r>
    </w:p>
    <w:p w14:paraId="442C8DAB" w14:textId="77777777" w:rsidR="0093198B" w:rsidRDefault="0093198B">
      <w:pPr>
        <w:tabs>
          <w:tab w:val="left" w:pos="8460"/>
        </w:tabs>
        <w:rPr>
          <w:sz w:val="22"/>
        </w:rPr>
      </w:pPr>
    </w:p>
    <w:p w14:paraId="7C43C4DD" w14:textId="77777777" w:rsidR="0093198B" w:rsidRDefault="00DE5816">
      <w:pPr>
        <w:tabs>
          <w:tab w:val="left" w:pos="8460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３．評価書交付年月日</w:t>
      </w:r>
      <w:r w:rsidR="0093198B">
        <w:rPr>
          <w:rFonts w:hint="eastAsia"/>
          <w:sz w:val="22"/>
        </w:rPr>
        <w:t xml:space="preserve">　　　　　　　　　年　　　月　　　日</w:t>
      </w:r>
    </w:p>
    <w:p w14:paraId="4EE45A21" w14:textId="77777777" w:rsidR="0093198B" w:rsidRDefault="0093198B">
      <w:pPr>
        <w:tabs>
          <w:tab w:val="left" w:pos="8460"/>
        </w:tabs>
        <w:rPr>
          <w:sz w:val="22"/>
        </w:rPr>
      </w:pPr>
    </w:p>
    <w:p w14:paraId="296289F8" w14:textId="77777777" w:rsidR="0093198B" w:rsidRDefault="00DE5816">
      <w:pPr>
        <w:pStyle w:val="a4"/>
        <w:tabs>
          <w:tab w:val="clear" w:pos="4252"/>
          <w:tab w:val="clear" w:pos="8504"/>
          <w:tab w:val="left" w:pos="8460"/>
        </w:tabs>
        <w:snapToGrid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４．評価書交付番号</w:t>
      </w:r>
      <w:r w:rsidR="0093198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F72B4F">
        <w:rPr>
          <w:rFonts w:hint="eastAsia"/>
          <w:sz w:val="22"/>
          <w:u w:val="single"/>
        </w:rPr>
        <w:t xml:space="preserve">　１２９</w:t>
      </w:r>
      <w:r w:rsidR="0093198B">
        <w:rPr>
          <w:rFonts w:hint="eastAsia"/>
          <w:sz w:val="22"/>
          <w:u w:val="single"/>
        </w:rPr>
        <w:t xml:space="preserve">－　　－　　　　－　－　－　　　　　　　</w:t>
      </w:r>
    </w:p>
    <w:p w14:paraId="4453AABD" w14:textId="77777777" w:rsidR="0093198B" w:rsidRDefault="0093198B">
      <w:pPr>
        <w:tabs>
          <w:tab w:val="left" w:pos="8460"/>
        </w:tabs>
        <w:rPr>
          <w:sz w:val="22"/>
        </w:rPr>
      </w:pPr>
    </w:p>
    <w:p w14:paraId="58C9DE9D" w14:textId="77777777" w:rsidR="0093198B" w:rsidRDefault="00DE5816">
      <w:pPr>
        <w:tabs>
          <w:tab w:val="left" w:pos="8460"/>
        </w:tabs>
        <w:ind w:firstLineChars="100" w:firstLine="220"/>
        <w:rPr>
          <w:sz w:val="24"/>
        </w:rPr>
      </w:pPr>
      <w:r>
        <w:rPr>
          <w:rFonts w:hint="eastAsia"/>
          <w:sz w:val="22"/>
        </w:rPr>
        <w:t>５．住宅の所在地</w:t>
      </w:r>
      <w:r w:rsidR="0093198B">
        <w:rPr>
          <w:rFonts w:hint="eastAsia"/>
          <w:sz w:val="22"/>
        </w:rPr>
        <w:t xml:space="preserve">　　　　　　　　　　　　　　　　　　　　　　　　　　　　</w:t>
      </w:r>
    </w:p>
    <w:p w14:paraId="536E1197" w14:textId="77777777" w:rsidR="0093198B" w:rsidRDefault="0093198B">
      <w:pPr>
        <w:tabs>
          <w:tab w:val="left" w:pos="8460"/>
        </w:tabs>
      </w:pPr>
    </w:p>
    <w:p w14:paraId="40A59E8E" w14:textId="77777777" w:rsidR="0093198B" w:rsidRDefault="0093198B">
      <w:pPr>
        <w:tabs>
          <w:tab w:val="left" w:pos="8460"/>
        </w:tabs>
      </w:pPr>
    </w:p>
    <w:p w14:paraId="2CC0791D" w14:textId="77777777" w:rsidR="00EB6CCE" w:rsidRDefault="00EB6CCE">
      <w:pPr>
        <w:tabs>
          <w:tab w:val="left" w:pos="8460"/>
        </w:tabs>
      </w:pPr>
    </w:p>
    <w:p w14:paraId="6EF32AF8" w14:textId="77777777" w:rsidR="0093198B" w:rsidRDefault="0093198B">
      <w:pPr>
        <w:tabs>
          <w:tab w:val="left" w:pos="846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3119"/>
        <w:gridCol w:w="2479"/>
      </w:tblGrid>
      <w:tr w:rsidR="00991484" w14:paraId="40646092" w14:textId="77777777" w:rsidTr="00570E92">
        <w:trPr>
          <w:cantSplit/>
          <w:trHeight w:val="303"/>
          <w:jc w:val="center"/>
        </w:trPr>
        <w:tc>
          <w:tcPr>
            <w:tcW w:w="3388" w:type="dxa"/>
          </w:tcPr>
          <w:p w14:paraId="01C45958" w14:textId="77777777" w:rsidR="00991484" w:rsidRDefault="00991484">
            <w:pPr>
              <w:tabs>
                <w:tab w:val="left" w:pos="8460"/>
              </w:tabs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119" w:type="dxa"/>
            <w:vMerge w:val="restart"/>
          </w:tcPr>
          <w:p w14:paraId="64A43226" w14:textId="77777777" w:rsidR="00991484" w:rsidRDefault="00991484">
            <w:pPr>
              <w:tabs>
                <w:tab w:val="left" w:pos="8460"/>
              </w:tabs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2479" w:type="dxa"/>
            <w:vMerge w:val="restart"/>
          </w:tcPr>
          <w:p w14:paraId="0A24C9F5" w14:textId="77777777" w:rsidR="00991484" w:rsidRDefault="00991484">
            <w:pPr>
              <w:tabs>
                <w:tab w:val="left" w:pos="8460"/>
              </w:tabs>
            </w:pPr>
            <w:r>
              <w:rPr>
                <w:rFonts w:hint="eastAsia"/>
              </w:rPr>
              <w:t>※料金欄</w:t>
            </w:r>
          </w:p>
        </w:tc>
      </w:tr>
      <w:tr w:rsidR="00991484" w14:paraId="290664B0" w14:textId="77777777" w:rsidTr="00570E92">
        <w:trPr>
          <w:cantSplit/>
          <w:trHeight w:val="493"/>
          <w:jc w:val="center"/>
        </w:trPr>
        <w:tc>
          <w:tcPr>
            <w:tcW w:w="3388" w:type="dxa"/>
          </w:tcPr>
          <w:p w14:paraId="65D98D17" w14:textId="77777777" w:rsidR="00991484" w:rsidRDefault="00991484">
            <w:pPr>
              <w:tabs>
                <w:tab w:val="left" w:pos="8460"/>
              </w:tabs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3119" w:type="dxa"/>
            <w:vMerge/>
          </w:tcPr>
          <w:p w14:paraId="66069334" w14:textId="77777777" w:rsidR="00991484" w:rsidRDefault="00991484">
            <w:pPr>
              <w:tabs>
                <w:tab w:val="left" w:pos="8460"/>
              </w:tabs>
            </w:pPr>
          </w:p>
        </w:tc>
        <w:tc>
          <w:tcPr>
            <w:tcW w:w="2479" w:type="dxa"/>
            <w:vMerge/>
          </w:tcPr>
          <w:p w14:paraId="254A28A7" w14:textId="77777777" w:rsidR="00991484" w:rsidRDefault="00991484">
            <w:pPr>
              <w:tabs>
                <w:tab w:val="left" w:pos="8460"/>
              </w:tabs>
            </w:pPr>
          </w:p>
        </w:tc>
      </w:tr>
      <w:tr w:rsidR="00991484" w14:paraId="61D6C6C0" w14:textId="77777777" w:rsidTr="00570E92">
        <w:trPr>
          <w:cantSplit/>
          <w:trHeight w:val="502"/>
          <w:jc w:val="center"/>
        </w:trPr>
        <w:tc>
          <w:tcPr>
            <w:tcW w:w="3388" w:type="dxa"/>
          </w:tcPr>
          <w:p w14:paraId="75517B7E" w14:textId="77777777" w:rsidR="00991484" w:rsidRDefault="00570E92" w:rsidP="00991484">
            <w:pPr>
              <w:tabs>
                <w:tab w:val="left" w:pos="8460"/>
              </w:tabs>
              <w:ind w:firstLineChars="100" w:firstLine="210"/>
            </w:pPr>
            <w:r>
              <w:rPr>
                <w:rFonts w:hint="eastAsia"/>
              </w:rPr>
              <w:t xml:space="preserve">第　　　　　　　　</w:t>
            </w:r>
            <w:r w:rsidR="00991484">
              <w:rPr>
                <w:rFonts w:hint="eastAsia"/>
              </w:rPr>
              <w:t xml:space="preserve">　　　　号</w:t>
            </w:r>
          </w:p>
        </w:tc>
        <w:tc>
          <w:tcPr>
            <w:tcW w:w="3119" w:type="dxa"/>
            <w:vMerge/>
          </w:tcPr>
          <w:p w14:paraId="51FB7C85" w14:textId="77777777" w:rsidR="00991484" w:rsidRDefault="00991484">
            <w:pPr>
              <w:tabs>
                <w:tab w:val="left" w:pos="8460"/>
              </w:tabs>
            </w:pPr>
          </w:p>
        </w:tc>
        <w:tc>
          <w:tcPr>
            <w:tcW w:w="2479" w:type="dxa"/>
            <w:vMerge/>
          </w:tcPr>
          <w:p w14:paraId="37E4DBF3" w14:textId="77777777" w:rsidR="00991484" w:rsidRDefault="00991484">
            <w:pPr>
              <w:tabs>
                <w:tab w:val="left" w:pos="8460"/>
              </w:tabs>
            </w:pPr>
          </w:p>
        </w:tc>
      </w:tr>
      <w:tr w:rsidR="00991484" w14:paraId="6CBCEC4E" w14:textId="77777777" w:rsidTr="00570E92">
        <w:trPr>
          <w:cantSplit/>
          <w:trHeight w:val="523"/>
          <w:jc w:val="center"/>
        </w:trPr>
        <w:tc>
          <w:tcPr>
            <w:tcW w:w="3388" w:type="dxa"/>
          </w:tcPr>
          <w:p w14:paraId="0793ACEA" w14:textId="174FB7C3" w:rsidR="00991484" w:rsidRDefault="00991484">
            <w:pPr>
              <w:tabs>
                <w:tab w:val="left" w:pos="8460"/>
              </w:tabs>
            </w:pPr>
            <w:r>
              <w:rPr>
                <w:rFonts w:hint="eastAsia"/>
              </w:rPr>
              <w:t>申請受理者</w:t>
            </w:r>
          </w:p>
        </w:tc>
        <w:tc>
          <w:tcPr>
            <w:tcW w:w="3119" w:type="dxa"/>
            <w:vMerge/>
          </w:tcPr>
          <w:p w14:paraId="475D3578" w14:textId="77777777" w:rsidR="00991484" w:rsidRDefault="00991484">
            <w:pPr>
              <w:tabs>
                <w:tab w:val="left" w:pos="8460"/>
              </w:tabs>
            </w:pPr>
          </w:p>
        </w:tc>
        <w:tc>
          <w:tcPr>
            <w:tcW w:w="2479" w:type="dxa"/>
            <w:vMerge/>
          </w:tcPr>
          <w:p w14:paraId="5DD919BA" w14:textId="77777777" w:rsidR="00991484" w:rsidRDefault="00991484">
            <w:pPr>
              <w:tabs>
                <w:tab w:val="left" w:pos="8460"/>
              </w:tabs>
            </w:pPr>
          </w:p>
        </w:tc>
      </w:tr>
    </w:tbl>
    <w:p w14:paraId="26C25038" w14:textId="77777777" w:rsidR="0093198B" w:rsidRDefault="0093198B">
      <w:pPr>
        <w:tabs>
          <w:tab w:val="left" w:pos="8460"/>
        </w:tabs>
      </w:pPr>
    </w:p>
    <w:p w14:paraId="078C2CC5" w14:textId="77777777" w:rsidR="0093198B" w:rsidRPr="00F72B4F" w:rsidRDefault="0093198B" w:rsidP="00F72B4F">
      <w:pPr>
        <w:tabs>
          <w:tab w:val="left" w:pos="8460"/>
        </w:tabs>
      </w:pPr>
      <w:r>
        <w:rPr>
          <w:rFonts w:hint="eastAsia"/>
        </w:rPr>
        <w:t>（注意）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※印のある欄は記入しないでください。</w:t>
      </w:r>
    </w:p>
    <w:sectPr w:rsidR="0093198B" w:rsidRPr="00F72B4F" w:rsidSect="00EB6CCE">
      <w:headerReference w:type="default" r:id="rId7"/>
      <w:footerReference w:type="default" r:id="rId8"/>
      <w:type w:val="continuous"/>
      <w:pgSz w:w="11907" w:h="16840" w:code="9"/>
      <w:pgMar w:top="1191" w:right="1191" w:bottom="1418" w:left="1701" w:header="567" w:footer="737" w:gutter="0"/>
      <w:paperSrc w:first="7" w:other="7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A69B" w14:textId="77777777" w:rsidR="009C32B6" w:rsidRDefault="009C32B6">
      <w:r>
        <w:separator/>
      </w:r>
    </w:p>
  </w:endnote>
  <w:endnote w:type="continuationSeparator" w:id="0">
    <w:p w14:paraId="62A6B8D6" w14:textId="77777777" w:rsidR="009C32B6" w:rsidRDefault="009C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DE8C" w14:textId="77777777" w:rsidR="00677D9B" w:rsidRDefault="00FA100C" w:rsidP="00FA100C">
    <w:pPr>
      <w:pStyle w:val="a5"/>
      <w:tabs>
        <w:tab w:val="clear" w:pos="4252"/>
        <w:tab w:val="clear" w:pos="8504"/>
        <w:tab w:val="right" w:pos="9015"/>
      </w:tabs>
      <w:ind w:right="840" w:firstLineChars="4200" w:firstLine="8820"/>
    </w:pPr>
    <w:r>
      <w:rPr>
        <w:rFonts w:hint="eastAsia"/>
      </w:rPr>
      <w:tab/>
    </w:r>
    <w:r w:rsidR="00EB6CCE">
      <w:rPr>
        <w:rFonts w:hint="eastAsia"/>
      </w:rPr>
      <w:t xml:space="preserve">　</w:t>
    </w:r>
    <w:r>
      <w:t xml:space="preserve"> </w:t>
    </w:r>
    <w:r>
      <w:rPr>
        <w:rFonts w:hint="eastAsia"/>
      </w:rPr>
      <w:t xml:space="preserve"> </w:t>
    </w:r>
    <w:r w:rsidR="00EB6CCE">
      <w:rPr>
        <w:rFonts w:hint="eastAsia"/>
      </w:rPr>
      <w:t xml:space="preserve">　　</w:t>
    </w:r>
    <w:r>
      <w:t xml:space="preserve"> </w:t>
    </w:r>
    <w:r>
      <w:rPr>
        <w:rFonts w:hint="eastAsia"/>
      </w:rPr>
      <w:t xml:space="preserve"> </w:t>
    </w:r>
    <w:r w:rsidR="00D5356C">
      <w:rPr>
        <w:rFonts w:hint="eastAsia"/>
      </w:rPr>
      <w:tab/>
    </w:r>
    <w:r w:rsidR="00677D9B">
      <w:rPr>
        <w:rFonts w:hint="eastAsia"/>
      </w:rPr>
      <w:t>株式会社</w:t>
    </w:r>
    <w:r w:rsidR="00677D9B">
      <w:rPr>
        <w:rFonts w:hint="eastAsia"/>
      </w:rPr>
      <w:t>CI</w:t>
    </w:r>
    <w:r w:rsidR="00677D9B">
      <w:rPr>
        <w:rFonts w:hint="eastAsia"/>
      </w:rPr>
      <w:t>東海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45413" w14:textId="77777777" w:rsidR="009C32B6" w:rsidRDefault="009C32B6">
      <w:r>
        <w:separator/>
      </w:r>
    </w:p>
  </w:footnote>
  <w:footnote w:type="continuationSeparator" w:id="0">
    <w:p w14:paraId="6C44A00B" w14:textId="77777777" w:rsidR="009C32B6" w:rsidRDefault="009C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CDAFA" w14:textId="77777777" w:rsidR="0093198B" w:rsidRDefault="0093198B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6278E"/>
    <w:multiLevelType w:val="hybridMultilevel"/>
    <w:tmpl w:val="B726D798"/>
    <w:lvl w:ilvl="0" w:tplc="40100388">
      <w:start w:val="1"/>
      <w:numFmt w:val="decimal"/>
      <w:lvlText w:val="【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C145B8"/>
    <w:multiLevelType w:val="hybridMultilevel"/>
    <w:tmpl w:val="26446E04"/>
    <w:lvl w:ilvl="0" w:tplc="8B34DD66">
      <w:start w:val="1"/>
      <w:numFmt w:val="decimal"/>
      <w:lvlText w:val="【%1.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FA"/>
    <w:rsid w:val="000D305F"/>
    <w:rsid w:val="000E3C54"/>
    <w:rsid w:val="00101BF4"/>
    <w:rsid w:val="001D69B1"/>
    <w:rsid w:val="002D4D9A"/>
    <w:rsid w:val="002E65D6"/>
    <w:rsid w:val="00314AFE"/>
    <w:rsid w:val="00570E92"/>
    <w:rsid w:val="005D1036"/>
    <w:rsid w:val="00677D9B"/>
    <w:rsid w:val="006D0690"/>
    <w:rsid w:val="0093198B"/>
    <w:rsid w:val="00991484"/>
    <w:rsid w:val="009B26D8"/>
    <w:rsid w:val="009C32B6"/>
    <w:rsid w:val="009D638F"/>
    <w:rsid w:val="00B62FFA"/>
    <w:rsid w:val="00B915B2"/>
    <w:rsid w:val="00C80D24"/>
    <w:rsid w:val="00CB39B4"/>
    <w:rsid w:val="00D5356C"/>
    <w:rsid w:val="00DE5028"/>
    <w:rsid w:val="00DE5816"/>
    <w:rsid w:val="00E83C32"/>
    <w:rsid w:val="00EB6CCE"/>
    <w:rsid w:val="00F72B4F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51317"/>
  <w15:chartTrackingRefBased/>
  <w15:docId w15:val="{B5EEFB5B-7927-492D-A200-ACC3338F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Chars="257" w:left="718" w:hangingChars="99" w:hanging="178"/>
    </w:pPr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9148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914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_HP\202.224.46.173\erihp\04_seinou\kodate\&#26032;&#12375;&#12356;&#12501;&#12457;&#12523;&#12480;\de7d02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de7d022.dot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2016-03-23T07:29:00Z</cp:lastPrinted>
  <dcterms:created xsi:type="dcterms:W3CDTF">2016-03-24T06:11:00Z</dcterms:created>
  <dcterms:modified xsi:type="dcterms:W3CDTF">2020-12-10T07:42:00Z</dcterms:modified>
</cp:coreProperties>
</file>