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3609" w14:textId="77777777" w:rsidR="00A80CCB" w:rsidRPr="00A360E5" w:rsidRDefault="00A80CCB" w:rsidP="00293BFB">
      <w:pPr>
        <w:rPr>
          <w:sz w:val="22"/>
          <w:szCs w:val="22"/>
        </w:rPr>
      </w:pPr>
      <w:r w:rsidRPr="00A360E5">
        <w:rPr>
          <w:rFonts w:hint="eastAsia"/>
          <w:sz w:val="22"/>
          <w:szCs w:val="22"/>
        </w:rPr>
        <w:t>別記第１１</w:t>
      </w:r>
      <w:r w:rsidR="009E1803" w:rsidRPr="00A360E5">
        <w:rPr>
          <w:rFonts w:hint="eastAsia"/>
          <w:sz w:val="22"/>
          <w:szCs w:val="22"/>
        </w:rPr>
        <w:t>（第１５条関係）</w:t>
      </w:r>
    </w:p>
    <w:p w14:paraId="232FD1EF" w14:textId="77777777" w:rsidR="00411A6D" w:rsidRPr="00A360E5" w:rsidRDefault="00963F75" w:rsidP="00963F75">
      <w:pPr>
        <w:ind w:leftChars="100" w:left="210" w:rightChars="100" w:right="210"/>
        <w:jc w:val="right"/>
        <w:rPr>
          <w:rFonts w:hint="eastAsia"/>
          <w:sz w:val="22"/>
          <w:szCs w:val="22"/>
        </w:rPr>
      </w:pPr>
      <w:r w:rsidRPr="00A360E5">
        <w:rPr>
          <w:rFonts w:hint="eastAsia"/>
          <w:sz w:val="22"/>
          <w:szCs w:val="22"/>
        </w:rPr>
        <w:t>①</w:t>
      </w:r>
    </w:p>
    <w:p w14:paraId="7C958F6B" w14:textId="77777777" w:rsidR="00A80CCB" w:rsidRPr="00A360E5" w:rsidRDefault="000766F4" w:rsidP="00411A6D">
      <w:pPr>
        <w:spacing w:afterLines="50" w:after="120"/>
        <w:ind w:leftChars="100" w:left="210"/>
        <w:jc w:val="center"/>
        <w:rPr>
          <w:w w:val="150"/>
          <w:sz w:val="22"/>
          <w:szCs w:val="22"/>
        </w:rPr>
      </w:pPr>
      <w:r w:rsidRPr="00A360E5">
        <w:rPr>
          <w:rFonts w:hint="eastAsia"/>
          <w:w w:val="150"/>
          <w:sz w:val="22"/>
          <w:szCs w:val="22"/>
        </w:rPr>
        <w:t>防火対象物</w:t>
      </w:r>
      <w:r w:rsidR="00A80CCB" w:rsidRPr="00A360E5">
        <w:rPr>
          <w:rFonts w:hint="eastAsia"/>
          <w:w w:val="150"/>
          <w:sz w:val="22"/>
          <w:szCs w:val="22"/>
        </w:rPr>
        <w:t>工事</w:t>
      </w:r>
      <w:r w:rsidR="003001C2">
        <w:rPr>
          <w:rFonts w:hint="eastAsia"/>
          <w:w w:val="150"/>
          <w:sz w:val="22"/>
          <w:szCs w:val="22"/>
        </w:rPr>
        <w:t>等</w:t>
      </w:r>
      <w:r w:rsidR="00A80CCB" w:rsidRPr="00A360E5">
        <w:rPr>
          <w:rFonts w:hint="eastAsia"/>
          <w:w w:val="150"/>
          <w:sz w:val="22"/>
          <w:szCs w:val="22"/>
        </w:rPr>
        <w:t>計画届</w:t>
      </w:r>
    </w:p>
    <w:tbl>
      <w:tblPr>
        <w:tblW w:w="940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270"/>
        <w:gridCol w:w="426"/>
        <w:gridCol w:w="708"/>
        <w:gridCol w:w="567"/>
        <w:gridCol w:w="567"/>
        <w:gridCol w:w="1134"/>
        <w:gridCol w:w="426"/>
        <w:gridCol w:w="425"/>
        <w:gridCol w:w="140"/>
        <w:gridCol w:w="427"/>
        <w:gridCol w:w="283"/>
        <w:gridCol w:w="1701"/>
      </w:tblGrid>
      <w:tr w:rsidR="005F0B5D" w14:paraId="5845D893" w14:textId="77777777" w:rsidTr="00990785">
        <w:trPr>
          <w:trHeight w:val="2154"/>
        </w:trPr>
        <w:tc>
          <w:tcPr>
            <w:tcW w:w="9407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ABF4A9" w14:textId="77777777" w:rsidR="005F0B5D" w:rsidRPr="00B4663A" w:rsidRDefault="005F0B5D" w:rsidP="00397A21">
            <w:pPr>
              <w:spacing w:beforeLines="50" w:before="120"/>
              <w:ind w:rightChars="100" w:right="210"/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2FD5A361" w14:textId="77777777" w:rsidR="005F0B5D" w:rsidRPr="00B4663A" w:rsidRDefault="005F0B5D" w:rsidP="00397A21">
            <w:pPr>
              <w:ind w:rightChars="100" w:right="210" w:firstLineChars="100" w:firstLine="200"/>
              <w:rPr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大垣消防組合消防長　様</w:t>
            </w:r>
          </w:p>
          <w:p w14:paraId="31E98B9E" w14:textId="77777777" w:rsidR="005F0B5D" w:rsidRPr="00B4663A" w:rsidRDefault="005F0B5D" w:rsidP="00D67C77">
            <w:pPr>
              <w:wordWrap w:val="0"/>
              <w:spacing w:line="276" w:lineRule="auto"/>
              <w:ind w:rightChars="100" w:right="210"/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 xml:space="preserve">届出者　　　　　　　　　　　　　</w:t>
            </w:r>
            <w:r w:rsidR="00D67C77">
              <w:rPr>
                <w:rFonts w:hint="eastAsia"/>
                <w:sz w:val="20"/>
                <w:szCs w:val="20"/>
              </w:rPr>
              <w:t xml:space="preserve">　　</w:t>
            </w:r>
            <w:r w:rsidRPr="00B4663A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79DFBE5" w14:textId="77777777" w:rsidR="005F0B5D" w:rsidRPr="00B4663A" w:rsidRDefault="005F0B5D" w:rsidP="00D67C77">
            <w:pPr>
              <w:wordWrap w:val="0"/>
              <w:spacing w:line="276" w:lineRule="auto"/>
              <w:ind w:left="4456" w:rightChars="100" w:right="210" w:hangingChars="2228" w:hanging="4456"/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 xml:space="preserve">住所　　　　　　　　　　　　　　　　</w:t>
            </w:r>
          </w:p>
          <w:p w14:paraId="32D575AE" w14:textId="77777777" w:rsidR="005F0B5D" w:rsidRDefault="005F0B5D" w:rsidP="00D67C77">
            <w:pPr>
              <w:wordWrap w:val="0"/>
              <w:spacing w:line="276" w:lineRule="auto"/>
              <w:ind w:left="4456" w:rightChars="100" w:right="210" w:hangingChars="2228" w:hanging="4456"/>
              <w:jc w:val="right"/>
              <w:rPr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 xml:space="preserve">氏名　　　　　　　　　　　　</w:t>
            </w:r>
            <w:r w:rsidR="00D925C2">
              <w:rPr>
                <w:rFonts w:hint="eastAsia"/>
                <w:sz w:val="20"/>
                <w:szCs w:val="20"/>
              </w:rPr>
              <w:t xml:space="preserve">　</w:t>
            </w:r>
            <w:r w:rsidRPr="00B4663A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421066DB" w14:textId="77777777" w:rsidR="00D67C77" w:rsidRPr="00B4663A" w:rsidRDefault="00D67C77" w:rsidP="00D67C77">
            <w:pPr>
              <w:wordWrap w:val="0"/>
              <w:spacing w:line="276" w:lineRule="auto"/>
              <w:ind w:left="4456" w:rightChars="100" w:right="210" w:hangingChars="2228" w:hanging="4456"/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E5E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E5E6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E5E6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14:paraId="0A46C6D0" w14:textId="77777777" w:rsidR="005F0B5D" w:rsidRPr="003001C2" w:rsidRDefault="005F0B5D" w:rsidP="005973E8">
            <w:pPr>
              <w:spacing w:afterLines="50" w:after="120"/>
              <w:ind w:rightChars="100" w:right="210" w:firstLineChars="100" w:firstLine="200"/>
              <w:rPr>
                <w:rFonts w:ascii="ＭＳ 明朝" w:hAnsi="ＭＳ 明朝" w:hint="eastAsia"/>
              </w:rPr>
            </w:pPr>
            <w:r w:rsidRPr="003001C2">
              <w:rPr>
                <w:rFonts w:ascii="ＭＳ 明朝" w:hAnsi="ＭＳ 明朝" w:hint="eastAsia"/>
                <w:sz w:val="20"/>
                <w:szCs w:val="20"/>
              </w:rPr>
              <w:t>消防法等施行</w:t>
            </w:r>
            <w:r w:rsidR="000766F4" w:rsidRPr="003001C2">
              <w:rPr>
                <w:rFonts w:ascii="ＭＳ 明朝" w:hAnsi="ＭＳ 明朝" w:hint="eastAsia"/>
                <w:sz w:val="20"/>
                <w:szCs w:val="20"/>
              </w:rPr>
              <w:t>細則</w:t>
            </w:r>
            <w:r w:rsidRPr="003001C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3001C2">
              <w:rPr>
                <w:rFonts w:ascii="ＭＳ 明朝" w:hAnsi="ＭＳ 明朝" w:hint="eastAsia"/>
                <w:sz w:val="20"/>
                <w:szCs w:val="20"/>
              </w:rPr>
              <w:t>１５</w:t>
            </w:r>
            <w:r w:rsidRPr="003001C2">
              <w:rPr>
                <w:rFonts w:ascii="ＭＳ 明朝" w:hAnsi="ＭＳ 明朝" w:hint="eastAsia"/>
                <w:sz w:val="20"/>
                <w:szCs w:val="20"/>
              </w:rPr>
              <w:t>条の規定により、</w:t>
            </w:r>
            <w:r w:rsidR="000766F4" w:rsidRPr="003001C2"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="003001C2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7A0FE6" w:rsidRPr="003001C2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001C2">
              <w:rPr>
                <w:rFonts w:ascii="ＭＳ 明朝" w:hAnsi="ＭＳ 明朝" w:hint="eastAsia"/>
                <w:sz w:val="20"/>
                <w:szCs w:val="20"/>
              </w:rPr>
              <w:t>計画を届け出ます。</w:t>
            </w:r>
          </w:p>
        </w:tc>
      </w:tr>
      <w:tr w:rsidR="008C02F1" w14:paraId="59D148B0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927664" w14:textId="77777777" w:rsidR="008C02F1" w:rsidRPr="00D02AC6" w:rsidRDefault="008C02F1" w:rsidP="006D3CDB">
            <w:pPr>
              <w:ind w:leftChars="20" w:left="42" w:rightChars="20" w:right="42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建築主住所氏名</w:t>
            </w:r>
          </w:p>
        </w:tc>
        <w:tc>
          <w:tcPr>
            <w:tcW w:w="425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FD49EE4" w14:textId="77777777" w:rsidR="008C02F1" w:rsidRPr="005649F5" w:rsidRDefault="008C02F1" w:rsidP="005751A7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AE04C06" w14:textId="77777777" w:rsidR="008C02F1" w:rsidRPr="005649F5" w:rsidRDefault="008C02F1" w:rsidP="0092227B">
            <w:pPr>
              <w:jc w:val="left"/>
              <w:rPr>
                <w:rFonts w:hint="eastAsia"/>
                <w:sz w:val="16"/>
                <w:szCs w:val="16"/>
              </w:rPr>
            </w:pPr>
            <w:r w:rsidRPr="005649F5">
              <w:rPr>
                <w:rFonts w:hint="eastAsia"/>
                <w:sz w:val="16"/>
                <w:szCs w:val="16"/>
              </w:rPr>
              <w:t>電話</w:t>
            </w:r>
            <w:r w:rsidR="00CE5E69">
              <w:rPr>
                <w:rFonts w:hint="eastAsia"/>
                <w:sz w:val="16"/>
                <w:szCs w:val="16"/>
              </w:rPr>
              <w:t xml:space="preserve">　　　　（　　　）</w:t>
            </w:r>
          </w:p>
        </w:tc>
      </w:tr>
      <w:tr w:rsidR="008C02F1" w14:paraId="7D4D6493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DE5EDB" w14:textId="77777777" w:rsidR="008C02F1" w:rsidRPr="00D02AC6" w:rsidRDefault="008C02F1" w:rsidP="006D3CDB">
            <w:pPr>
              <w:ind w:leftChars="20" w:left="42" w:rightChars="20" w:right="42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設計者住所氏名</w:t>
            </w:r>
          </w:p>
        </w:tc>
        <w:tc>
          <w:tcPr>
            <w:tcW w:w="425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9E9C603" w14:textId="77777777" w:rsidR="008C02F1" w:rsidRDefault="008C02F1" w:rsidP="005751A7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5E1B62" w14:textId="77777777" w:rsidR="008C02F1" w:rsidRDefault="008C02F1" w:rsidP="0092227B">
            <w:pPr>
              <w:wordWrap w:val="0"/>
              <w:jc w:val="left"/>
              <w:rPr>
                <w:rFonts w:hint="eastAsia"/>
              </w:rPr>
            </w:pPr>
            <w:r w:rsidRPr="005649F5">
              <w:rPr>
                <w:rFonts w:hint="eastAsia"/>
                <w:sz w:val="16"/>
                <w:szCs w:val="16"/>
              </w:rPr>
              <w:t>電話</w:t>
            </w:r>
            <w:r w:rsidR="00CE5E69">
              <w:rPr>
                <w:rFonts w:hint="eastAsia"/>
                <w:sz w:val="16"/>
                <w:szCs w:val="16"/>
              </w:rPr>
              <w:t xml:space="preserve">　　　　（　　　）</w:t>
            </w:r>
          </w:p>
        </w:tc>
      </w:tr>
      <w:tr w:rsidR="008C02F1" w14:paraId="1B7743BB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1863C6" w14:textId="77777777" w:rsidR="008C02F1" w:rsidRPr="00D02AC6" w:rsidRDefault="008C02F1" w:rsidP="006D3CDB">
            <w:pPr>
              <w:ind w:leftChars="20" w:left="42" w:rightChars="20" w:right="42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工事施工者住所氏名</w:t>
            </w:r>
          </w:p>
        </w:tc>
        <w:tc>
          <w:tcPr>
            <w:tcW w:w="425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BB86CE2" w14:textId="77777777" w:rsidR="008C02F1" w:rsidRDefault="008C02F1" w:rsidP="005751A7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35FEA7" w14:textId="77777777" w:rsidR="008C02F1" w:rsidRDefault="008C02F1" w:rsidP="0092227B">
            <w:pPr>
              <w:wordWrap w:val="0"/>
              <w:jc w:val="left"/>
              <w:rPr>
                <w:rFonts w:hint="eastAsia"/>
              </w:rPr>
            </w:pPr>
            <w:r w:rsidRPr="005649F5">
              <w:rPr>
                <w:rFonts w:hint="eastAsia"/>
                <w:sz w:val="16"/>
                <w:szCs w:val="16"/>
              </w:rPr>
              <w:t>電話</w:t>
            </w:r>
            <w:r w:rsidR="00CE5E69">
              <w:rPr>
                <w:rFonts w:hint="eastAsia"/>
                <w:sz w:val="16"/>
                <w:szCs w:val="16"/>
              </w:rPr>
              <w:t xml:space="preserve">　　　　（　　　）</w:t>
            </w:r>
          </w:p>
        </w:tc>
      </w:tr>
      <w:tr w:rsidR="005F0B5D" w14:paraId="5AAD76F1" w14:textId="77777777" w:rsidTr="00E85DC8">
        <w:trPr>
          <w:trHeight w:val="397"/>
        </w:trPr>
        <w:tc>
          <w:tcPr>
            <w:tcW w:w="333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96E2889" w14:textId="77777777" w:rsidR="005F0B5D" w:rsidRPr="00D02AC6" w:rsidRDefault="005F0B5D" w:rsidP="00A05D93">
            <w:pPr>
              <w:ind w:left="57" w:right="57"/>
              <w:jc w:val="center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敷地</w:t>
            </w:r>
            <w:r w:rsidR="0030014F">
              <w:rPr>
                <w:rFonts w:hint="eastAsia"/>
                <w:sz w:val="20"/>
                <w:szCs w:val="20"/>
              </w:rPr>
              <w:t>の位置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215F42D" w14:textId="77777777" w:rsidR="005F0B5D" w:rsidRPr="00D02AC6" w:rsidRDefault="005F0B5D" w:rsidP="006D3CDB">
            <w:pPr>
              <w:ind w:left="11" w:right="11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6804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45251C" w14:textId="77777777" w:rsidR="005F0B5D" w:rsidRDefault="005F0B5D" w:rsidP="005751A7">
            <w:pPr>
              <w:jc w:val="left"/>
              <w:rPr>
                <w:rFonts w:hint="eastAsia"/>
              </w:rPr>
            </w:pPr>
          </w:p>
        </w:tc>
      </w:tr>
      <w:tr w:rsidR="00E73A0D" w14:paraId="1049A4E2" w14:textId="77777777" w:rsidTr="00CD0ACD">
        <w:trPr>
          <w:trHeight w:val="397"/>
        </w:trPr>
        <w:tc>
          <w:tcPr>
            <w:tcW w:w="33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BB8D83D" w14:textId="77777777" w:rsidR="005F0B5D" w:rsidRPr="00D02AC6" w:rsidRDefault="005F0B5D" w:rsidP="00A05D9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auto"/>
            <w:vAlign w:val="center"/>
          </w:tcPr>
          <w:p w14:paraId="0D4C6A17" w14:textId="77777777" w:rsidR="005F0B5D" w:rsidRPr="00D02AC6" w:rsidRDefault="005F0B5D" w:rsidP="000B1B06">
            <w:pPr>
              <w:ind w:left="11" w:right="11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78EA43C" w14:textId="77777777" w:rsidR="005F0B5D" w:rsidRPr="000B1B06" w:rsidRDefault="005F0B5D" w:rsidP="005751A7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463F6E42" w14:textId="77777777" w:rsidR="005F0B5D" w:rsidRPr="001F6683" w:rsidRDefault="005F0B5D" w:rsidP="000B1B06">
            <w:pPr>
              <w:jc w:val="distribute"/>
              <w:rPr>
                <w:rFonts w:hint="eastAsia"/>
                <w:sz w:val="20"/>
                <w:szCs w:val="20"/>
              </w:rPr>
            </w:pPr>
            <w:r w:rsidRPr="001F6683">
              <w:rPr>
                <w:rFonts w:hint="eastAsia"/>
                <w:sz w:val="20"/>
                <w:szCs w:val="20"/>
              </w:rPr>
              <w:t>その他の区域</w:t>
            </w:r>
          </w:p>
          <w:p w14:paraId="0A75B95D" w14:textId="77777777" w:rsidR="005F0B5D" w:rsidRPr="001F6683" w:rsidRDefault="005F0B5D" w:rsidP="000B1B06">
            <w:pPr>
              <w:jc w:val="distribute"/>
              <w:rPr>
                <w:rFonts w:hint="eastAsia"/>
                <w:sz w:val="20"/>
                <w:szCs w:val="20"/>
              </w:rPr>
            </w:pPr>
            <w:r w:rsidRPr="001F6683">
              <w:rPr>
                <w:rFonts w:hint="eastAsia"/>
                <w:sz w:val="20"/>
                <w:szCs w:val="20"/>
              </w:rPr>
              <w:t>地域・地区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54E107" w14:textId="77777777" w:rsidR="005F0B5D" w:rsidRPr="006D6E43" w:rsidRDefault="005F0B5D" w:rsidP="005751A7">
            <w:pPr>
              <w:jc w:val="left"/>
              <w:rPr>
                <w:rFonts w:hint="eastAsia"/>
              </w:rPr>
            </w:pPr>
          </w:p>
        </w:tc>
      </w:tr>
      <w:tr w:rsidR="00E73A0D" w14:paraId="20DF5A00" w14:textId="77777777" w:rsidTr="00CD0ACD">
        <w:trPr>
          <w:trHeight w:val="397"/>
        </w:trPr>
        <w:tc>
          <w:tcPr>
            <w:tcW w:w="33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44735AF" w14:textId="77777777" w:rsidR="005F0B5D" w:rsidRPr="00D02AC6" w:rsidRDefault="005F0B5D" w:rsidP="00A05D9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374A1" w14:textId="77777777" w:rsidR="005F0B5D" w:rsidRPr="00D02AC6" w:rsidRDefault="005F0B5D" w:rsidP="000B1B06">
            <w:pPr>
              <w:ind w:left="11" w:right="11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防火地域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E40A5" w14:textId="77777777" w:rsidR="005F0B5D" w:rsidRPr="000B1B06" w:rsidRDefault="005751A7" w:rsidP="00EF644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5F0B5D" w:rsidRPr="000B1B06">
              <w:rPr>
                <w:rFonts w:hint="eastAsia"/>
              </w:rPr>
              <w:t>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F0B5D" w:rsidRPr="000B1B06">
              <w:rPr>
                <w:rFonts w:hint="eastAsia"/>
              </w:rPr>
              <w:t>準防火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F0B5D" w:rsidRPr="000B1B06">
              <w:rPr>
                <w:rFonts w:hint="eastAsia"/>
              </w:rPr>
              <w:t>指定なし</w:t>
            </w: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5F02D308" w14:textId="77777777" w:rsidR="005F0B5D" w:rsidRPr="001F6683" w:rsidRDefault="005F0B5D" w:rsidP="000B1B06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6B2A0" w14:textId="77777777" w:rsidR="005F0B5D" w:rsidRPr="001F6683" w:rsidRDefault="005F0B5D" w:rsidP="000B1B06">
            <w:pPr>
              <w:spacing w:line="240" w:lineRule="exact"/>
              <w:jc w:val="distribute"/>
              <w:rPr>
                <w:rFonts w:hint="eastAsia"/>
              </w:rPr>
            </w:pPr>
          </w:p>
        </w:tc>
      </w:tr>
      <w:tr w:rsidR="00990785" w:rsidRPr="007A0FE6" w14:paraId="4C724819" w14:textId="77777777" w:rsidTr="00E85DC8">
        <w:trPr>
          <w:trHeight w:val="283"/>
        </w:trPr>
        <w:tc>
          <w:tcPr>
            <w:tcW w:w="260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8C7C7B" w14:textId="77777777" w:rsidR="00990785" w:rsidRPr="00D02AC6" w:rsidRDefault="00990785" w:rsidP="001A72CE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工事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D02AC6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6804" w:type="dxa"/>
            <w:gridSpan w:val="11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90434A" w14:textId="77777777" w:rsidR="00990785" w:rsidRPr="007E44FA" w:rsidRDefault="00990785" w:rsidP="001A72C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□新築　□増築　□改築　□移転　□用途変更　□修繕　□模様替え</w:t>
            </w:r>
          </w:p>
        </w:tc>
      </w:tr>
      <w:tr w:rsidR="00990785" w:rsidRPr="007A0FE6" w14:paraId="7669BB39" w14:textId="77777777" w:rsidTr="00E85DC8">
        <w:trPr>
          <w:trHeight w:val="283"/>
        </w:trPr>
        <w:tc>
          <w:tcPr>
            <w:tcW w:w="260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4B53B" w14:textId="77777777" w:rsidR="00990785" w:rsidRPr="00D02AC6" w:rsidRDefault="00990785" w:rsidP="001A72CE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98396" w14:textId="77777777" w:rsidR="00990785" w:rsidRDefault="00990785" w:rsidP="001A72C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990785" w14:paraId="173C7241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408094" w14:textId="77777777" w:rsidR="00990785" w:rsidRPr="00D02AC6" w:rsidRDefault="00990785" w:rsidP="000B1B06">
            <w:pPr>
              <w:ind w:left="11" w:right="11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防火対象物名称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9CE3" w14:textId="77777777" w:rsidR="00990785" w:rsidRPr="001F6683" w:rsidRDefault="00990785" w:rsidP="000B1B06">
            <w:pPr>
              <w:spacing w:line="240" w:lineRule="exact"/>
              <w:rPr>
                <w:rFonts w:hint="eastAsia"/>
              </w:rPr>
            </w:pPr>
          </w:p>
        </w:tc>
      </w:tr>
      <w:tr w:rsidR="00990785" w14:paraId="5CC3623F" w14:textId="77777777" w:rsidTr="00CD0ACD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F7ED86" w14:textId="77777777" w:rsidR="00990785" w:rsidRPr="00D02AC6" w:rsidRDefault="00990785" w:rsidP="00990785">
            <w:pPr>
              <w:ind w:left="11" w:right="11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FF337" w14:textId="77777777" w:rsidR="00990785" w:rsidRPr="00455419" w:rsidRDefault="00990785" w:rsidP="00990785">
            <w:pPr>
              <w:jc w:val="left"/>
              <w:rPr>
                <w:rFonts w:hint="eastAsia"/>
                <w:w w:val="8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A024E0A" w14:textId="77777777" w:rsidR="00990785" w:rsidRDefault="00990785" w:rsidP="00990785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令別表第１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788CEE" w14:textId="77777777" w:rsidR="00990785" w:rsidRDefault="00990785" w:rsidP="0099078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</w:p>
        </w:tc>
      </w:tr>
      <w:tr w:rsidR="00990785" w14:paraId="39CF5790" w14:textId="77777777" w:rsidTr="00CD0ACD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E9CF848" w14:textId="77777777" w:rsidR="00990785" w:rsidRPr="00D02AC6" w:rsidRDefault="00990785" w:rsidP="00990785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C37C" w14:textId="77777777" w:rsidR="00990785" w:rsidRPr="00D02AC6" w:rsidRDefault="00990785" w:rsidP="00990785">
            <w:pPr>
              <w:ind w:leftChars="20" w:left="42"/>
              <w:jc w:val="distribute"/>
              <w:rPr>
                <w:rFonts w:hint="eastAsia"/>
                <w:sz w:val="20"/>
                <w:szCs w:val="20"/>
              </w:rPr>
            </w:pPr>
            <w:r w:rsidRPr="00455419">
              <w:rPr>
                <w:rFonts w:hint="eastAsia"/>
                <w:kern w:val="0"/>
                <w:sz w:val="20"/>
                <w:szCs w:val="20"/>
              </w:rPr>
              <w:t>届出部分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16A61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届出以外の部分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C84F" w14:textId="77777777" w:rsidR="00990785" w:rsidRPr="00D02AC6" w:rsidRDefault="00990785" w:rsidP="00990785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02AC6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339A" w14:textId="77777777" w:rsidR="00990785" w:rsidRPr="00D02AC6" w:rsidRDefault="00990785" w:rsidP="00990785">
            <w:pPr>
              <w:spacing w:line="240" w:lineRule="exact"/>
              <w:ind w:leftChars="20" w:left="42" w:rightChars="20" w:right="42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敷地面積との比</w:t>
            </w:r>
          </w:p>
        </w:tc>
      </w:tr>
      <w:tr w:rsidR="00990785" w14:paraId="6217B739" w14:textId="77777777" w:rsidTr="00CD0ACD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  <w:tl2br w:val="nil"/>
            </w:tcBorders>
            <w:shd w:val="clear" w:color="auto" w:fill="auto"/>
            <w:vAlign w:val="center"/>
          </w:tcPr>
          <w:p w14:paraId="625F0720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72A15254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31E05C73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76C0A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8151" w14:textId="77777777" w:rsidR="00990785" w:rsidRDefault="00990785" w:rsidP="0099078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建ぺい率</w:t>
            </w:r>
          </w:p>
          <w:p w14:paraId="1355D76C" w14:textId="77777777" w:rsidR="00990785" w:rsidRPr="00D02AC6" w:rsidRDefault="00990785" w:rsidP="0099078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％</w:t>
            </w:r>
          </w:p>
          <w:p w14:paraId="5F35F94A" w14:textId="77777777" w:rsidR="00990785" w:rsidRPr="003001C2" w:rsidRDefault="00990785" w:rsidP="00990785">
            <w:pPr>
              <w:jc w:val="left"/>
              <w:rPr>
                <w:kern w:val="0"/>
                <w:sz w:val="20"/>
                <w:szCs w:val="20"/>
              </w:rPr>
            </w:pPr>
            <w:r w:rsidRPr="003001C2">
              <w:rPr>
                <w:rFonts w:hint="eastAsia"/>
                <w:spacing w:val="50"/>
                <w:kern w:val="0"/>
                <w:sz w:val="20"/>
                <w:szCs w:val="20"/>
                <w:fitText w:val="800" w:id="-1827493888"/>
              </w:rPr>
              <w:t>容積</w:t>
            </w:r>
            <w:r w:rsidRPr="003001C2">
              <w:rPr>
                <w:rFonts w:hint="eastAsia"/>
                <w:kern w:val="0"/>
                <w:sz w:val="20"/>
                <w:szCs w:val="20"/>
                <w:fitText w:val="800" w:id="-1827493888"/>
              </w:rPr>
              <w:t>率</w:t>
            </w:r>
          </w:p>
          <w:p w14:paraId="34A9686C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％</w:t>
            </w:r>
          </w:p>
        </w:tc>
      </w:tr>
      <w:tr w:rsidR="00990785" w14:paraId="7DEDEDCF" w14:textId="77777777" w:rsidTr="00CD0ACD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CE431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2B0784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CC1305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5E8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4CE0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990785" w14:paraId="7BA7CF9F" w14:textId="77777777" w:rsidTr="00CD0ACD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9267F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69932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C002CE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88B68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BDD8" w14:textId="77777777" w:rsidR="00990785" w:rsidRPr="00D02AC6" w:rsidRDefault="00990785" w:rsidP="00990785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990785" w14:paraId="0A88EB85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503E4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工事</w:t>
            </w:r>
            <w:r>
              <w:rPr>
                <w:rFonts w:hint="eastAsia"/>
                <w:kern w:val="0"/>
                <w:sz w:val="20"/>
                <w:szCs w:val="20"/>
              </w:rPr>
              <w:t>等開始</w:t>
            </w:r>
            <w:r w:rsidRPr="00D02AC6">
              <w:rPr>
                <w:rFonts w:hint="eastAsia"/>
                <w:kern w:val="0"/>
                <w:sz w:val="20"/>
                <w:szCs w:val="20"/>
              </w:rPr>
              <w:t>予定日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0328DA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432A1B" w14:textId="77777777" w:rsidR="00990785" w:rsidRPr="00D02AC6" w:rsidRDefault="00990785" w:rsidP="00990785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工事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D02AC6"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331C4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90785" w14:paraId="07B827D0" w14:textId="77777777" w:rsidTr="00E85DC8">
        <w:trPr>
          <w:trHeight w:val="397"/>
        </w:trPr>
        <w:tc>
          <w:tcPr>
            <w:tcW w:w="2603" w:type="dxa"/>
            <w:gridSpan w:val="2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01373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D02AC6">
              <w:rPr>
                <w:rFonts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2268" w:type="dxa"/>
            <w:gridSpan w:val="4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B6FD38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125" w:type="dxa"/>
            <w:gridSpan w:val="4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1D0A0A" w14:textId="77777777" w:rsidR="00990785" w:rsidRPr="00D02AC6" w:rsidRDefault="00990785" w:rsidP="00990785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D02AC6">
              <w:rPr>
                <w:rFonts w:hint="eastAsia"/>
                <w:sz w:val="20"/>
                <w:szCs w:val="20"/>
              </w:rPr>
              <w:t>収容人員</w:t>
            </w:r>
          </w:p>
        </w:tc>
        <w:tc>
          <w:tcPr>
            <w:tcW w:w="2411" w:type="dxa"/>
            <w:gridSpan w:val="3"/>
            <w:tcBorders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16DA0F" w14:textId="77777777" w:rsidR="00990785" w:rsidRPr="00D02AC6" w:rsidRDefault="00990785" w:rsidP="00990785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990785" w14:paraId="7C10F3BC" w14:textId="77777777" w:rsidTr="00E85DC8">
        <w:trPr>
          <w:trHeight w:val="850"/>
        </w:trPr>
        <w:tc>
          <w:tcPr>
            <w:tcW w:w="260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DC14CB" w14:textId="77777777" w:rsidR="00990785" w:rsidRDefault="00990785" w:rsidP="00990785">
            <w:pPr>
              <w:ind w:leftChars="20" w:left="42" w:rightChars="20" w:right="42"/>
              <w:jc w:val="distribute"/>
              <w:rPr>
                <w:kern w:val="0"/>
                <w:sz w:val="20"/>
                <w:szCs w:val="22"/>
              </w:rPr>
            </w:pPr>
            <w:r w:rsidRPr="00D02AC6">
              <w:rPr>
                <w:rFonts w:hint="eastAsia"/>
                <w:kern w:val="0"/>
                <w:sz w:val="20"/>
                <w:szCs w:val="22"/>
              </w:rPr>
              <w:t>消防用設備等</w:t>
            </w:r>
            <w:r>
              <w:rPr>
                <w:rFonts w:hint="eastAsia"/>
                <w:kern w:val="0"/>
                <w:sz w:val="20"/>
                <w:szCs w:val="22"/>
              </w:rPr>
              <w:t>又は</w:t>
            </w:r>
          </w:p>
          <w:p w14:paraId="1C167E68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2"/>
              </w:rPr>
            </w:pPr>
            <w:r>
              <w:rPr>
                <w:rFonts w:hint="eastAsia"/>
              </w:rPr>
              <w:t>特殊消防用設備等</w:t>
            </w:r>
          </w:p>
          <w:p w14:paraId="25FC0C7D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2"/>
              </w:rPr>
            </w:pPr>
            <w:r w:rsidRPr="00D02AC6">
              <w:rPr>
                <w:rFonts w:hint="eastAsia"/>
                <w:kern w:val="0"/>
                <w:sz w:val="20"/>
                <w:szCs w:val="22"/>
              </w:rPr>
              <w:t>の概要</w:t>
            </w:r>
          </w:p>
        </w:tc>
        <w:tc>
          <w:tcPr>
            <w:tcW w:w="6804" w:type="dxa"/>
            <w:gridSpan w:val="11"/>
            <w:tcBorders>
              <w:top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77CD6F" w14:textId="77777777" w:rsidR="00990785" w:rsidRDefault="00990785" w:rsidP="00990785">
            <w:pPr>
              <w:spacing w:line="240" w:lineRule="exact"/>
              <w:rPr>
                <w:rFonts w:hint="eastAsia"/>
              </w:rPr>
            </w:pPr>
          </w:p>
        </w:tc>
      </w:tr>
      <w:tr w:rsidR="00990785" w14:paraId="5766C9DE" w14:textId="77777777" w:rsidTr="00E85DC8">
        <w:trPr>
          <w:trHeight w:hRule="exact"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638063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2"/>
              </w:rPr>
            </w:pPr>
            <w:r w:rsidRPr="00D02AC6">
              <w:rPr>
                <w:rFonts w:hint="eastAsia"/>
                <w:kern w:val="0"/>
                <w:sz w:val="20"/>
                <w:szCs w:val="22"/>
              </w:rPr>
              <w:t>設備設計者住所氏名</w:t>
            </w:r>
          </w:p>
        </w:tc>
        <w:tc>
          <w:tcPr>
            <w:tcW w:w="4253" w:type="dxa"/>
            <w:gridSpan w:val="7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413101" w14:textId="77777777" w:rsidR="00990785" w:rsidRPr="005649F5" w:rsidRDefault="00990785" w:rsidP="00990785">
            <w:pPr>
              <w:wordWrap w:val="0"/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01C170" w14:textId="77777777" w:rsidR="00990785" w:rsidRPr="005649F5" w:rsidRDefault="00990785" w:rsidP="00990785">
            <w:pPr>
              <w:wordWrap w:val="0"/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5649F5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（　　　）</w:t>
            </w:r>
          </w:p>
        </w:tc>
      </w:tr>
      <w:tr w:rsidR="00990785" w14:paraId="415A15D6" w14:textId="77777777" w:rsidTr="00E85DC8">
        <w:trPr>
          <w:trHeight w:hRule="exact" w:val="397"/>
        </w:trPr>
        <w:tc>
          <w:tcPr>
            <w:tcW w:w="260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5B1DDF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2"/>
              </w:rPr>
            </w:pPr>
            <w:r w:rsidRPr="00D02AC6">
              <w:rPr>
                <w:rFonts w:hint="eastAsia"/>
                <w:kern w:val="0"/>
                <w:sz w:val="20"/>
                <w:szCs w:val="22"/>
              </w:rPr>
              <w:t>設備施工者住所氏名</w:t>
            </w:r>
          </w:p>
        </w:tc>
        <w:tc>
          <w:tcPr>
            <w:tcW w:w="4253" w:type="dxa"/>
            <w:gridSpan w:val="7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95ADC8" w14:textId="77777777" w:rsidR="00990785" w:rsidRPr="005649F5" w:rsidRDefault="00990785" w:rsidP="00990785">
            <w:pPr>
              <w:wordWrap w:val="0"/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38AD38" w14:textId="77777777" w:rsidR="00990785" w:rsidRPr="005649F5" w:rsidRDefault="00990785" w:rsidP="00990785">
            <w:pPr>
              <w:wordWrap w:val="0"/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5649F5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（　　　）</w:t>
            </w:r>
          </w:p>
        </w:tc>
      </w:tr>
      <w:tr w:rsidR="00990785" w14:paraId="136BC3DF" w14:textId="77777777" w:rsidTr="00E85DC8">
        <w:trPr>
          <w:trHeight w:hRule="exact" w:val="397"/>
        </w:trPr>
        <w:tc>
          <w:tcPr>
            <w:tcW w:w="2603" w:type="dxa"/>
            <w:gridSpan w:val="2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47A13" w14:textId="77777777" w:rsidR="00990785" w:rsidRPr="00D02AC6" w:rsidRDefault="00990785" w:rsidP="00990785">
            <w:pPr>
              <w:ind w:leftChars="20" w:left="42" w:rightChars="20" w:right="42"/>
              <w:jc w:val="distribute"/>
              <w:rPr>
                <w:rFonts w:hint="eastAsia"/>
                <w:kern w:val="0"/>
                <w:sz w:val="20"/>
                <w:szCs w:val="22"/>
              </w:rPr>
            </w:pPr>
            <w:r w:rsidRPr="00D02AC6">
              <w:rPr>
                <w:rFonts w:hint="eastAsia"/>
                <w:kern w:val="0"/>
                <w:sz w:val="20"/>
                <w:szCs w:val="22"/>
              </w:rPr>
              <w:t>その他</w:t>
            </w:r>
          </w:p>
        </w:tc>
        <w:tc>
          <w:tcPr>
            <w:tcW w:w="6804" w:type="dxa"/>
            <w:gridSpan w:val="11"/>
            <w:tcBorders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CC01BF" w14:textId="77777777" w:rsidR="00990785" w:rsidRDefault="00990785" w:rsidP="00990785">
            <w:pPr>
              <w:spacing w:line="240" w:lineRule="exact"/>
              <w:rPr>
                <w:rFonts w:hint="eastAsia"/>
              </w:rPr>
            </w:pPr>
          </w:p>
        </w:tc>
      </w:tr>
      <w:tr w:rsidR="00990785" w14:paraId="186AF90F" w14:textId="77777777" w:rsidTr="00E85DC8">
        <w:trPr>
          <w:trHeight w:val="397"/>
        </w:trPr>
        <w:tc>
          <w:tcPr>
            <w:tcW w:w="260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846006E" w14:textId="77777777" w:rsidR="00990785" w:rsidRPr="005649F5" w:rsidRDefault="00990785" w:rsidP="00990785">
            <w:pPr>
              <w:ind w:leftChars="50" w:left="105" w:rightChars="100" w:right="210"/>
              <w:jc w:val="distribute"/>
              <w:rPr>
                <w:rFonts w:hint="eastAsia"/>
                <w:kern w:val="0"/>
              </w:rPr>
            </w:pPr>
            <w:r w:rsidRPr="005649F5">
              <w:rPr>
                <w:rFonts w:hint="eastAsia"/>
                <w:kern w:val="0"/>
              </w:rPr>
              <w:t>※受付欄</w:t>
            </w:r>
          </w:p>
        </w:tc>
        <w:tc>
          <w:tcPr>
            <w:tcW w:w="6804" w:type="dxa"/>
            <w:gridSpan w:val="11"/>
            <w:tcBorders>
              <w:top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8B3B34" w14:textId="77777777" w:rsidR="00990785" w:rsidRDefault="00990785" w:rsidP="00990785">
            <w:pPr>
              <w:spacing w:line="240" w:lineRule="exact"/>
              <w:ind w:leftChars="50" w:left="105" w:rightChars="100" w:right="210"/>
              <w:jc w:val="center"/>
              <w:rPr>
                <w:rFonts w:hint="eastAsia"/>
              </w:rPr>
            </w:pPr>
            <w:r w:rsidRPr="00E85DC8">
              <w:rPr>
                <w:rFonts w:hint="eastAsia"/>
                <w:spacing w:val="280"/>
                <w:kern w:val="0"/>
                <w:fitText w:val="2520" w:id="-1990992895"/>
              </w:rPr>
              <w:t>※経過</w:t>
            </w:r>
            <w:r w:rsidRPr="00E85DC8">
              <w:rPr>
                <w:rFonts w:hint="eastAsia"/>
                <w:kern w:val="0"/>
                <w:fitText w:val="2520" w:id="-1990992895"/>
              </w:rPr>
              <w:t>欄</w:t>
            </w:r>
          </w:p>
        </w:tc>
      </w:tr>
      <w:tr w:rsidR="00990785" w14:paraId="50DF826F" w14:textId="77777777" w:rsidTr="00E85DC8">
        <w:trPr>
          <w:trHeight w:val="397"/>
        </w:trPr>
        <w:tc>
          <w:tcPr>
            <w:tcW w:w="260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5AE16CA5" w14:textId="77777777" w:rsidR="00990785" w:rsidRPr="005649F5" w:rsidRDefault="00990785" w:rsidP="00990785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D8A0" w14:textId="77777777" w:rsidR="00990785" w:rsidRDefault="00990785" w:rsidP="00990785">
            <w:pPr>
              <w:spacing w:line="240" w:lineRule="exact"/>
              <w:ind w:leftChars="20" w:left="42" w:rightChars="20" w:right="42"/>
              <w:jc w:val="distribute"/>
              <w:rPr>
                <w:rFonts w:hint="eastAsia"/>
              </w:rPr>
            </w:pPr>
            <w:r w:rsidRPr="005F0B5D">
              <w:rPr>
                <w:rFonts w:hint="eastAsia"/>
                <w:sz w:val="20"/>
                <w:szCs w:val="22"/>
              </w:rPr>
              <w:t>建築同意</w:t>
            </w:r>
          </w:p>
        </w:tc>
        <w:tc>
          <w:tcPr>
            <w:tcW w:w="269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02E11" w14:textId="77777777" w:rsidR="00990785" w:rsidRDefault="00990785" w:rsidP="00990785">
            <w:pPr>
              <w:spacing w:line="240" w:lineRule="exact"/>
              <w:jc w:val="left"/>
              <w:rPr>
                <w:rFonts w:hint="eastAsia"/>
              </w:rPr>
            </w:pPr>
            <w:r w:rsidRPr="005F0B5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0B5D">
              <w:rPr>
                <w:rFonts w:hint="eastAsia"/>
                <w:sz w:val="16"/>
                <w:szCs w:val="16"/>
              </w:rPr>
              <w:t xml:space="preserve">　年　　月　　日第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0B5D">
              <w:rPr>
                <w:rFonts w:hint="eastAsia"/>
                <w:sz w:val="16"/>
                <w:szCs w:val="16"/>
              </w:rPr>
              <w:t xml:space="preserve">　号</w:t>
            </w:r>
          </w:p>
        </w:tc>
        <w:tc>
          <w:tcPr>
            <w:tcW w:w="2976" w:type="dxa"/>
            <w:gridSpan w:val="5"/>
            <w:vMerge w:val="restart"/>
            <w:tcBorders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42801" w14:textId="77777777" w:rsidR="00990785" w:rsidRPr="005F0B5D" w:rsidRDefault="00990785" w:rsidP="00990785">
            <w:pPr>
              <w:spacing w:line="240" w:lineRule="exact"/>
              <w:ind w:rightChars="466" w:right="979" w:firstLineChars="91" w:firstLine="146"/>
              <w:rPr>
                <w:rFonts w:hint="eastAsia"/>
                <w:sz w:val="16"/>
                <w:szCs w:val="16"/>
              </w:rPr>
            </w:pPr>
            <w:r w:rsidRPr="000E0988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990785" w14:paraId="64E91D59" w14:textId="77777777" w:rsidTr="00E85DC8">
        <w:trPr>
          <w:trHeight w:val="397"/>
        </w:trPr>
        <w:tc>
          <w:tcPr>
            <w:tcW w:w="260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299BAE86" w14:textId="77777777" w:rsidR="00990785" w:rsidRPr="005649F5" w:rsidRDefault="00990785" w:rsidP="00990785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3081F" w14:textId="77777777" w:rsidR="00990785" w:rsidRPr="005F0B5D" w:rsidRDefault="00990785" w:rsidP="00990785">
            <w:pPr>
              <w:spacing w:line="240" w:lineRule="exact"/>
              <w:ind w:leftChars="20" w:left="42" w:rightChars="20" w:right="42"/>
              <w:jc w:val="distribute"/>
              <w:rPr>
                <w:rFonts w:hint="eastAsia"/>
                <w:sz w:val="20"/>
                <w:szCs w:val="22"/>
              </w:rPr>
            </w:pPr>
            <w:r w:rsidRPr="005F0B5D">
              <w:rPr>
                <w:rFonts w:hint="eastAsia"/>
                <w:sz w:val="20"/>
                <w:szCs w:val="22"/>
              </w:rPr>
              <w:t>署</w:t>
            </w:r>
            <w:r>
              <w:rPr>
                <w:rFonts w:hint="eastAsia"/>
                <w:sz w:val="20"/>
                <w:szCs w:val="22"/>
              </w:rPr>
              <w:t>(</w:t>
            </w:r>
            <w:r w:rsidRPr="005F0B5D">
              <w:rPr>
                <w:rFonts w:hint="eastAsia"/>
                <w:sz w:val="20"/>
                <w:szCs w:val="22"/>
              </w:rPr>
              <w:t>所</w:t>
            </w:r>
            <w:r>
              <w:rPr>
                <w:rFonts w:hint="eastAsia"/>
                <w:sz w:val="20"/>
                <w:szCs w:val="22"/>
              </w:rPr>
              <w:t>)</w:t>
            </w:r>
            <w:r w:rsidRPr="005F0B5D">
              <w:rPr>
                <w:rFonts w:hint="eastAsia"/>
                <w:sz w:val="20"/>
                <w:szCs w:val="22"/>
              </w:rPr>
              <w:t>照合</w:t>
            </w:r>
          </w:p>
        </w:tc>
        <w:tc>
          <w:tcPr>
            <w:tcW w:w="269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B6501" w14:textId="77777777" w:rsidR="00990785" w:rsidRPr="005F0B5D" w:rsidRDefault="00990785" w:rsidP="0099078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5F0B5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F0B5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0B5D">
              <w:rPr>
                <w:rFonts w:hint="eastAsia"/>
                <w:sz w:val="16"/>
                <w:szCs w:val="16"/>
              </w:rPr>
              <w:t xml:space="preserve">　月　　日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0B5D">
              <w:rPr>
                <w:rFonts w:hint="eastAsia"/>
                <w:sz w:val="16"/>
                <w:szCs w:val="16"/>
              </w:rPr>
              <w:t xml:space="preserve">　署</w:t>
            </w:r>
          </w:p>
        </w:tc>
        <w:tc>
          <w:tcPr>
            <w:tcW w:w="2976" w:type="dxa"/>
            <w:gridSpan w:val="5"/>
            <w:vMerge/>
            <w:tcBorders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EA5BE" w14:textId="77777777" w:rsidR="00990785" w:rsidRPr="005F0B5D" w:rsidRDefault="00990785" w:rsidP="00990785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990785" w14:paraId="7709BEB0" w14:textId="77777777" w:rsidTr="00E85DC8">
        <w:trPr>
          <w:trHeight w:val="680"/>
        </w:trPr>
        <w:tc>
          <w:tcPr>
            <w:tcW w:w="260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14:paraId="5E17C96E" w14:textId="77777777" w:rsidR="00990785" w:rsidRPr="005649F5" w:rsidRDefault="00990785" w:rsidP="0099078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1976297" w14:textId="77777777" w:rsidR="00990785" w:rsidRPr="005F0B5D" w:rsidRDefault="00990785" w:rsidP="00990785">
            <w:pPr>
              <w:spacing w:line="240" w:lineRule="exact"/>
              <w:ind w:left="57" w:right="57"/>
              <w:jc w:val="center"/>
              <w:rPr>
                <w:rFonts w:hint="eastAsia"/>
                <w:sz w:val="20"/>
                <w:szCs w:val="22"/>
              </w:rPr>
            </w:pPr>
            <w:r w:rsidRPr="005649F5">
              <w:rPr>
                <w:rFonts w:hint="eastAsia"/>
                <w:sz w:val="18"/>
                <w:szCs w:val="18"/>
              </w:rPr>
              <w:t>指導・検査結果</w:t>
            </w:r>
          </w:p>
        </w:tc>
        <w:tc>
          <w:tcPr>
            <w:tcW w:w="3402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14:paraId="37AE2EB2" w14:textId="77777777" w:rsidR="00990785" w:rsidRPr="000E0988" w:rsidRDefault="00990785" w:rsidP="00990785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0E0988">
              <w:rPr>
                <w:rFonts w:hint="eastAsia"/>
                <w:sz w:val="16"/>
                <w:szCs w:val="16"/>
              </w:rPr>
              <w:t>中間検査</w:t>
            </w:r>
          </w:p>
        </w:tc>
        <w:tc>
          <w:tcPr>
            <w:tcW w:w="2976" w:type="dxa"/>
            <w:gridSpan w:val="5"/>
            <w:vMerge/>
            <w:tcBorders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423576" w14:textId="77777777" w:rsidR="00990785" w:rsidRPr="005F0B5D" w:rsidRDefault="00990785" w:rsidP="00990785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990785" w14:paraId="40268287" w14:textId="77777777" w:rsidTr="00E85DC8">
        <w:trPr>
          <w:trHeight w:val="680"/>
        </w:trPr>
        <w:tc>
          <w:tcPr>
            <w:tcW w:w="260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BE56970" w14:textId="77777777" w:rsidR="00990785" w:rsidRPr="005649F5" w:rsidRDefault="00990785" w:rsidP="0099078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14:paraId="3B0ABF23" w14:textId="77777777" w:rsidR="00990785" w:rsidRDefault="00990785" w:rsidP="0099078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14:paraId="26536634" w14:textId="77777777" w:rsidR="00990785" w:rsidRPr="000E0988" w:rsidRDefault="00990785" w:rsidP="00990785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0E0988">
              <w:rPr>
                <w:rFonts w:hint="eastAsia"/>
                <w:sz w:val="16"/>
                <w:szCs w:val="16"/>
              </w:rPr>
              <w:t>使用検査</w:t>
            </w:r>
          </w:p>
        </w:tc>
        <w:tc>
          <w:tcPr>
            <w:tcW w:w="2976" w:type="dxa"/>
            <w:gridSpan w:val="5"/>
            <w:vMerge/>
            <w:tcBorders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848D1D" w14:textId="77777777" w:rsidR="00990785" w:rsidRPr="005649F5" w:rsidRDefault="00990785" w:rsidP="00990785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206A4B96" w14:textId="77777777" w:rsidR="00963F75" w:rsidRPr="00A360E5" w:rsidRDefault="00963F75" w:rsidP="00AB7433">
      <w:pPr>
        <w:ind w:leftChars="100" w:left="210" w:rightChars="100" w:right="210"/>
        <w:jc w:val="right"/>
        <w:rPr>
          <w:rFonts w:hint="eastAsia"/>
          <w:sz w:val="22"/>
          <w:szCs w:val="22"/>
        </w:rPr>
      </w:pPr>
      <w:r w:rsidRPr="00A360E5">
        <w:rPr>
          <w:rFonts w:hint="eastAsia"/>
          <w:sz w:val="22"/>
          <w:szCs w:val="22"/>
        </w:rPr>
        <w:lastRenderedPageBreak/>
        <w:t>②</w:t>
      </w:r>
    </w:p>
    <w:tbl>
      <w:tblPr>
        <w:tblW w:w="939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276"/>
        <w:gridCol w:w="1559"/>
        <w:gridCol w:w="993"/>
        <w:gridCol w:w="284"/>
        <w:gridCol w:w="283"/>
        <w:gridCol w:w="992"/>
        <w:gridCol w:w="568"/>
        <w:gridCol w:w="1276"/>
        <w:gridCol w:w="1842"/>
      </w:tblGrid>
      <w:tr w:rsidR="006821C4" w14:paraId="36769EF9" w14:textId="77777777" w:rsidTr="004E03F8">
        <w:trPr>
          <w:cantSplit/>
          <w:trHeight w:val="454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8E28B77" w14:textId="77777777" w:rsidR="006821C4" w:rsidRPr="00B4663A" w:rsidRDefault="006821C4" w:rsidP="00174274">
            <w:pPr>
              <w:ind w:leftChars="50" w:left="105" w:rightChars="50" w:right="105"/>
              <w:jc w:val="center"/>
              <w:rPr>
                <w:rFonts w:hint="eastAsia"/>
                <w:sz w:val="20"/>
                <w:szCs w:val="20"/>
              </w:rPr>
            </w:pPr>
            <w:r w:rsidRPr="00DC7CD7">
              <w:rPr>
                <w:rFonts w:hint="eastAsia"/>
                <w:kern w:val="0"/>
                <w:sz w:val="20"/>
                <w:szCs w:val="20"/>
              </w:rPr>
              <w:t>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C7CD7">
              <w:rPr>
                <w:rFonts w:hint="eastAsia"/>
                <w:kern w:val="0"/>
                <w:sz w:val="20"/>
                <w:szCs w:val="20"/>
              </w:rPr>
              <w:t>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C7CD7">
              <w:rPr>
                <w:rFonts w:hint="eastAsia"/>
                <w:kern w:val="0"/>
                <w:sz w:val="20"/>
                <w:szCs w:val="20"/>
              </w:rPr>
              <w:t>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C7CD7">
              <w:rPr>
                <w:rFonts w:hint="eastAsia"/>
                <w:kern w:val="0"/>
                <w:sz w:val="20"/>
                <w:szCs w:val="20"/>
              </w:rPr>
              <w:t>要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Pr="00DC7CD7">
              <w:rPr>
                <w:rFonts w:hint="eastAsia"/>
                <w:kern w:val="0"/>
                <w:sz w:val="18"/>
                <w:szCs w:val="18"/>
              </w:rPr>
              <w:t>第　　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D2322" w14:textId="77777777" w:rsidR="006821C4" w:rsidRPr="00B4663A" w:rsidRDefault="006821C4" w:rsidP="00174274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97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98D18" w14:textId="77777777" w:rsidR="006821C4" w:rsidRPr="00DB6151" w:rsidRDefault="006821C4" w:rsidP="0017427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21C4" w14:paraId="1E127153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FBD7458" w14:textId="77777777" w:rsidR="006821C4" w:rsidRPr="00DC7CD7" w:rsidRDefault="006821C4" w:rsidP="006821C4">
            <w:pPr>
              <w:ind w:leftChars="50" w:left="105" w:rightChars="50" w:right="105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55586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EAB68" w14:textId="77777777" w:rsidR="006821C4" w:rsidRPr="004D1F59" w:rsidRDefault="006821C4" w:rsidP="006821C4">
            <w:pPr>
              <w:ind w:rightChars="50" w:right="105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6821C4" w14:paraId="7F6DA960" w14:textId="77777777" w:rsidTr="00E92574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44924E00" w14:textId="77777777" w:rsidR="006821C4" w:rsidRPr="00DC7CD7" w:rsidRDefault="006821C4" w:rsidP="006821C4">
            <w:pPr>
              <w:ind w:leftChars="50" w:left="105" w:rightChars="50" w:right="105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72F77" w14:textId="77777777" w:rsidR="006821C4" w:rsidRPr="00F407B1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4BD6C" w14:textId="77777777" w:rsidR="006821C4" w:rsidRPr="00F407B1" w:rsidRDefault="006821C4" w:rsidP="006821C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（　　）項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3C63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屋根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891CA" w14:textId="77777777" w:rsidR="006821C4" w:rsidRPr="00DB6151" w:rsidRDefault="006821C4" w:rsidP="006821C4">
            <w:pPr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21C4" w14:paraId="4F07195C" w14:textId="77777777" w:rsidTr="00E92574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D07D484" w14:textId="77777777" w:rsidR="006821C4" w:rsidRPr="00DC7CD7" w:rsidRDefault="006821C4" w:rsidP="006821C4">
            <w:pPr>
              <w:ind w:leftChars="50" w:left="105" w:rightChars="50" w:right="105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A38C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F24D" w14:textId="77777777" w:rsidR="006821C4" w:rsidRPr="00990785" w:rsidRDefault="006821C4" w:rsidP="006821C4">
            <w:pPr>
              <w:ind w:leftChars="50" w:left="105" w:rightChars="50" w:right="105"/>
              <w:jc w:val="right"/>
              <w:rPr>
                <w:rFonts w:hint="eastAsia"/>
                <w:sz w:val="20"/>
                <w:szCs w:val="20"/>
              </w:rPr>
            </w:pPr>
            <w:r w:rsidRPr="00990785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22F8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外壁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AA7B" w14:textId="77777777" w:rsidR="006821C4" w:rsidRPr="00DB6151" w:rsidRDefault="006821C4" w:rsidP="006821C4">
            <w:pPr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21C4" w14:paraId="0DBA8DEB" w14:textId="77777777" w:rsidTr="00E92574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4AEBE" w14:textId="77777777" w:rsidR="006821C4" w:rsidRPr="00B4663A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0A46F" w14:textId="77777777" w:rsidR="006821C4" w:rsidRPr="001F0C3D" w:rsidRDefault="006821C4" w:rsidP="006821C4">
            <w:pPr>
              <w:jc w:val="distribute"/>
              <w:rPr>
                <w:rFonts w:hint="eastAsia"/>
                <w:w w:val="80"/>
                <w:sz w:val="20"/>
                <w:szCs w:val="20"/>
              </w:rPr>
            </w:pPr>
            <w:r w:rsidRPr="001F0C3D">
              <w:rPr>
                <w:rFonts w:hint="eastAsia"/>
                <w:w w:val="80"/>
                <w:sz w:val="20"/>
                <w:szCs w:val="20"/>
              </w:rPr>
              <w:t>耐火建築物等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6301285D" w14:textId="77777777" w:rsidR="006821C4" w:rsidRPr="00990785" w:rsidRDefault="006821C4" w:rsidP="006821C4">
            <w:pPr>
              <w:ind w:leftChars="50" w:left="105" w:rightChars="50" w:right="105"/>
              <w:jc w:val="distribute"/>
              <w:rPr>
                <w:w w:val="90"/>
                <w:sz w:val="20"/>
                <w:szCs w:val="20"/>
              </w:rPr>
            </w:pPr>
            <w:r w:rsidRPr="00990785">
              <w:rPr>
                <w:rFonts w:hint="eastAsia"/>
                <w:w w:val="90"/>
                <w:sz w:val="20"/>
                <w:szCs w:val="20"/>
              </w:rPr>
              <w:t>□耐火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□準耐火</w:t>
            </w:r>
            <w:r w:rsidRPr="00990785">
              <w:rPr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□その他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766328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軒裏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C6DA88" w14:textId="77777777" w:rsidR="006821C4" w:rsidRPr="00DB6151" w:rsidRDefault="006821C4" w:rsidP="006821C4">
            <w:pPr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21C4" w:rsidRPr="003C4D3B" w14:paraId="10DD26BF" w14:textId="77777777" w:rsidTr="00E92574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3232C" w14:textId="77777777" w:rsidR="006821C4" w:rsidRPr="00B4663A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2EA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F407B1">
              <w:rPr>
                <w:rFonts w:hint="eastAsia"/>
                <w:sz w:val="20"/>
                <w:szCs w:val="20"/>
              </w:rPr>
              <w:t>主要構造部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5D102E3C" w14:textId="77777777" w:rsidR="006821C4" w:rsidRPr="00990785" w:rsidRDefault="006821C4" w:rsidP="006821C4">
            <w:pPr>
              <w:ind w:leftChars="50" w:left="105" w:rightChars="50" w:right="105"/>
              <w:jc w:val="distribute"/>
              <w:rPr>
                <w:w w:val="90"/>
                <w:sz w:val="20"/>
                <w:szCs w:val="20"/>
              </w:rPr>
            </w:pPr>
            <w:r w:rsidRPr="00990785">
              <w:rPr>
                <w:rFonts w:hint="eastAsia"/>
                <w:w w:val="90"/>
                <w:sz w:val="20"/>
                <w:szCs w:val="20"/>
              </w:rPr>
              <w:t>□耐火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□準耐火</w:t>
            </w:r>
            <w:r w:rsidRPr="00990785">
              <w:rPr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□その他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CAA503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内装仕上</w:t>
            </w:r>
            <w:r>
              <w:rPr>
                <w:rFonts w:hint="eastAsia"/>
                <w:sz w:val="20"/>
                <w:szCs w:val="20"/>
              </w:rPr>
              <w:t>げ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94F8A" w14:textId="77777777" w:rsidR="006821C4" w:rsidRPr="003C4D3B" w:rsidRDefault="006821C4" w:rsidP="006821C4">
            <w:pPr>
              <w:jc w:val="center"/>
              <w:rPr>
                <w:rFonts w:hint="eastAsia"/>
                <w:sz w:val="20"/>
                <w:szCs w:val="20"/>
              </w:rPr>
            </w:pPr>
            <w:r w:rsidRPr="00990785">
              <w:rPr>
                <w:rFonts w:hint="eastAsia"/>
                <w:w w:val="90"/>
                <w:sz w:val="20"/>
                <w:szCs w:val="20"/>
              </w:rPr>
              <w:t>□不燃材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□準不燃材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□難燃材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Pr="00990785">
              <w:rPr>
                <w:rFonts w:hint="eastAsia"/>
                <w:w w:val="90"/>
                <w:sz w:val="20"/>
                <w:szCs w:val="20"/>
              </w:rPr>
              <w:t>□可燃材</w:t>
            </w:r>
          </w:p>
        </w:tc>
      </w:tr>
      <w:tr w:rsidR="006821C4" w14:paraId="3895D5B6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70D" w14:textId="77777777" w:rsidR="006821C4" w:rsidRPr="00B4663A" w:rsidRDefault="006821C4" w:rsidP="006821C4">
            <w:pPr>
              <w:ind w:leftChars="50" w:left="105" w:rightChars="50" w:right="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69500E5" w14:textId="77777777" w:rsidR="006821C4" w:rsidRDefault="006821C4" w:rsidP="006821C4">
            <w:pPr>
              <w:jc w:val="right"/>
              <w:rPr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種別</w:t>
            </w:r>
          </w:p>
          <w:p w14:paraId="4D5053B7" w14:textId="77777777" w:rsidR="006821C4" w:rsidRPr="00B4663A" w:rsidRDefault="006821C4" w:rsidP="006821C4">
            <w:pPr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階別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A87D82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届出部分</w:t>
            </w: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E39886" w14:textId="77777777" w:rsidR="006821C4" w:rsidRPr="00D11132" w:rsidRDefault="006821C4" w:rsidP="006821C4">
            <w:pPr>
              <w:jc w:val="distribute"/>
              <w:rPr>
                <w:rFonts w:hint="eastAsia"/>
                <w:w w:val="80"/>
                <w:sz w:val="20"/>
                <w:szCs w:val="20"/>
              </w:rPr>
            </w:pPr>
            <w:r w:rsidRPr="00AC0C9D">
              <w:rPr>
                <w:rFonts w:hint="eastAsia"/>
                <w:w w:val="90"/>
                <w:sz w:val="20"/>
                <w:szCs w:val="20"/>
              </w:rPr>
              <w:t>届出以外の部分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5F44A4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D91A00" w14:textId="77777777" w:rsidR="006821C4" w:rsidRPr="00AC0C9D" w:rsidRDefault="006821C4" w:rsidP="006821C4">
            <w:pPr>
              <w:jc w:val="distribute"/>
              <w:rPr>
                <w:rFonts w:hint="eastAsia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収容人員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C74459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無窓階</w:t>
            </w:r>
          </w:p>
        </w:tc>
      </w:tr>
      <w:tr w:rsidR="006821C4" w14:paraId="46173094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4769D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2B75A85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89954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BEEC67" w14:textId="77777777" w:rsidR="006821C4" w:rsidRPr="008C68F6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8010CD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1132BB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D41AD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65A06419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F82A0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2D3F9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FAB282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9ECE70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6274C9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26EB2F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192B56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62B771FF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CF576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9CAA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3F5B4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A5F353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74976F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E266D2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8F7CE6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1D775716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D39F3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F1D9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7EF21E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1B2C08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52584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2D277A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5023BA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3DF8C377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4A989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893A7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457848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2463DB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17B295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2AD8CA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CBB558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1208006C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F858C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3131E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E135C7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8B888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2C1DD0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807754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6E7EED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15EA6232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4FD29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0E423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ECEF2D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A070BB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11988A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15C179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AC028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60A35716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C784" w14:textId="77777777" w:rsidR="006821C4" w:rsidRPr="00B4663A" w:rsidRDefault="006821C4" w:rsidP="006821C4">
            <w:pPr>
              <w:ind w:rightChars="50" w:right="10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40B5D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B4C4A7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E91AA6" w14:textId="77777777" w:rsidR="006821C4" w:rsidRPr="00FE7CEC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B0464B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858BFB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57E2C4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8C68F6">
              <w:rPr>
                <w:rFonts w:hint="eastAsia"/>
                <w:sz w:val="20"/>
                <w:szCs w:val="20"/>
              </w:rPr>
              <w:t>□該当</w:t>
            </w:r>
            <w:r w:rsidRPr="008C68F6">
              <w:rPr>
                <w:rFonts w:hint="eastAsia"/>
                <w:sz w:val="20"/>
                <w:szCs w:val="20"/>
              </w:rPr>
              <w:t xml:space="preserve"> </w:t>
            </w:r>
            <w:r w:rsidRPr="008C68F6">
              <w:rPr>
                <w:rFonts w:hint="eastAsia"/>
                <w:sz w:val="20"/>
                <w:szCs w:val="20"/>
              </w:rPr>
              <w:t>□非該当</w:t>
            </w:r>
          </w:p>
        </w:tc>
      </w:tr>
      <w:tr w:rsidR="006821C4" w14:paraId="293DA2BD" w14:textId="77777777" w:rsidTr="004E03F8">
        <w:trPr>
          <w:cantSplit/>
          <w:trHeight w:val="454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0D7AE" w14:textId="77777777" w:rsidR="006821C4" w:rsidRPr="00B4663A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6F359B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bottom w:val="double" w:sz="4" w:space="0" w:color="auto"/>
              <w:tr2bl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685DD6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60" w:type="dxa"/>
            <w:gridSpan w:val="3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E4D57A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DE712D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 w:rsidRPr="00B4663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A8AC9B" w14:textId="77777777" w:rsidR="006821C4" w:rsidRPr="00B4663A" w:rsidRDefault="006821C4" w:rsidP="006821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F2874F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6821C4" w14:paraId="3678793A" w14:textId="77777777" w:rsidTr="001A72CE">
        <w:trPr>
          <w:cantSplit/>
          <w:trHeight w:val="340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8F99D" w14:textId="77777777" w:rsidR="006821C4" w:rsidRPr="00B4663A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CC46A" w14:textId="77777777" w:rsidR="006821C4" w:rsidRPr="00B4663A" w:rsidRDefault="006821C4" w:rsidP="006821C4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585B">
              <w:rPr>
                <w:rFonts w:hint="eastAsia"/>
                <w:kern w:val="0"/>
                <w:sz w:val="20"/>
                <w:szCs w:val="20"/>
              </w:rPr>
              <w:t>消防用設備等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62585B">
              <w:rPr>
                <w:rFonts w:hint="eastAsia"/>
                <w:sz w:val="20"/>
                <w:szCs w:val="20"/>
              </w:rPr>
              <w:t>特殊消防用設備等</w:t>
            </w:r>
            <w:r w:rsidRPr="0062585B">
              <w:rPr>
                <w:rFonts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797" w:type="dxa"/>
            <w:gridSpan w:val="8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022F" w14:textId="77777777" w:rsidR="006821C4" w:rsidRPr="006F1299" w:rsidRDefault="006821C4" w:rsidP="006821C4">
            <w:pPr>
              <w:ind w:leftChars="300" w:left="630" w:rightChars="300" w:right="63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名称及び</w:t>
            </w:r>
            <w:r w:rsidRPr="008C68F6">
              <w:rPr>
                <w:rFonts w:hint="eastAsia"/>
                <w:sz w:val="20"/>
                <w:szCs w:val="20"/>
              </w:rPr>
              <w:t>設置階（場所）</w:t>
            </w:r>
          </w:p>
        </w:tc>
      </w:tr>
      <w:tr w:rsidR="006821C4" w14:paraId="5CF70721" w14:textId="77777777" w:rsidTr="004E03F8">
        <w:trPr>
          <w:cantSplit/>
          <w:trHeight w:val="1701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F69BB" w14:textId="77777777" w:rsidR="006821C4" w:rsidRPr="00B4663A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80599" w14:textId="77777777" w:rsidR="006821C4" w:rsidRPr="0062585B" w:rsidRDefault="006821C4" w:rsidP="006821C4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902E" w14:textId="77777777" w:rsidR="006821C4" w:rsidRPr="006F1299" w:rsidRDefault="006821C4" w:rsidP="006821C4">
            <w:pPr>
              <w:ind w:rightChars="100" w:right="210"/>
              <w:rPr>
                <w:rFonts w:hint="eastAsia"/>
                <w:sz w:val="20"/>
                <w:szCs w:val="20"/>
              </w:rPr>
            </w:pPr>
          </w:p>
        </w:tc>
      </w:tr>
      <w:tr w:rsidR="006821C4" w14:paraId="4E00B4B9" w14:textId="77777777" w:rsidTr="00E40102">
        <w:trPr>
          <w:cantSplit/>
          <w:trHeight w:val="340"/>
        </w:trPr>
        <w:tc>
          <w:tcPr>
            <w:tcW w:w="32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975B4" w14:textId="77777777" w:rsidR="006821C4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51F68" w14:textId="77777777" w:rsidR="006821C4" w:rsidRPr="0099210D" w:rsidRDefault="006821C4" w:rsidP="006821C4">
            <w:pPr>
              <w:jc w:val="distribute"/>
              <w:rPr>
                <w:kern w:val="0"/>
                <w:sz w:val="20"/>
                <w:szCs w:val="20"/>
              </w:rPr>
            </w:pPr>
            <w:r w:rsidRPr="0099210D">
              <w:rPr>
                <w:rFonts w:hint="eastAsia"/>
                <w:kern w:val="0"/>
                <w:sz w:val="20"/>
                <w:szCs w:val="20"/>
              </w:rPr>
              <w:t>貯蔵取扱い</w:t>
            </w:r>
          </w:p>
          <w:p w14:paraId="7E12A847" w14:textId="77777777" w:rsidR="006821C4" w:rsidRPr="0099210D" w:rsidRDefault="006821C4" w:rsidP="006821C4">
            <w:pPr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99210D">
              <w:rPr>
                <w:rFonts w:hint="eastAsia"/>
                <w:kern w:val="0"/>
                <w:sz w:val="20"/>
                <w:szCs w:val="20"/>
              </w:rPr>
              <w:t>等の概要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A148" w14:textId="77777777" w:rsidR="006821C4" w:rsidRPr="00B4663A" w:rsidRDefault="006821C4" w:rsidP="006821C4">
            <w:pPr>
              <w:ind w:leftChars="300" w:left="630" w:rightChars="300" w:right="63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19CE" w14:textId="77777777" w:rsidR="006821C4" w:rsidRPr="00B4663A" w:rsidRDefault="006821C4" w:rsidP="006821C4">
            <w:pPr>
              <w:ind w:leftChars="300" w:left="630" w:rightChars="300" w:right="630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品名、数量、出力、容量等</w:t>
            </w:r>
          </w:p>
        </w:tc>
      </w:tr>
      <w:tr w:rsidR="006821C4" w14:paraId="36E77FD6" w14:textId="77777777" w:rsidTr="004D1F59">
        <w:trPr>
          <w:cantSplit/>
          <w:trHeight w:val="1203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20297" w14:textId="77777777" w:rsidR="006821C4" w:rsidRDefault="006821C4" w:rsidP="006821C4">
            <w:pPr>
              <w:ind w:leftChars="50" w:left="105" w:rightChars="50" w:right="105"/>
              <w:jc w:val="distribute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A051E" w14:textId="77777777" w:rsidR="006821C4" w:rsidRPr="00E22833" w:rsidRDefault="006821C4" w:rsidP="006821C4">
            <w:pPr>
              <w:jc w:val="distribute"/>
              <w:rPr>
                <w:rFonts w:hint="eastAsia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1475" w14:textId="77777777" w:rsidR="006821C4" w:rsidRDefault="006821C4" w:rsidP="006821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397A21">
              <w:rPr>
                <w:rFonts w:ascii="ＭＳ 明朝" w:hAnsi="ＭＳ 明朝" w:hint="eastAsia"/>
                <w:szCs w:val="21"/>
              </w:rPr>
              <w:t>危険物</w:t>
            </w:r>
            <w:r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397A21">
              <w:rPr>
                <w:rFonts w:ascii="ＭＳ 明朝" w:hAnsi="ＭＳ 明朝" w:hint="eastAsia"/>
                <w:szCs w:val="21"/>
              </w:rPr>
              <w:t>指定可燃物</w:t>
            </w:r>
          </w:p>
          <w:p w14:paraId="46A4AE0F" w14:textId="77777777" w:rsidR="006821C4" w:rsidRDefault="006821C4" w:rsidP="006821C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□圧縮アセチレンガス等</w:t>
            </w:r>
          </w:p>
          <w:p w14:paraId="36B66252" w14:textId="77777777" w:rsidR="006821C4" w:rsidRDefault="006821C4" w:rsidP="006821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397A21">
              <w:rPr>
                <w:rFonts w:ascii="ＭＳ 明朝" w:hAnsi="ＭＳ 明朝" w:hint="eastAsia"/>
                <w:szCs w:val="21"/>
              </w:rPr>
              <w:t>核燃料物質等</w:t>
            </w:r>
          </w:p>
          <w:p w14:paraId="0DE6BAB6" w14:textId="77777777" w:rsidR="006821C4" w:rsidRDefault="006821C4" w:rsidP="006821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397A21">
              <w:rPr>
                <w:rFonts w:ascii="ＭＳ 明朝" w:hAnsi="ＭＳ 明朝" w:hint="eastAsia"/>
                <w:szCs w:val="21"/>
              </w:rPr>
              <w:t>火気使用設備・器具</w:t>
            </w:r>
          </w:p>
          <w:p w14:paraId="67958034" w14:textId="77777777" w:rsidR="006821C4" w:rsidRDefault="006821C4" w:rsidP="006821C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□電気設備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42B8C" w14:textId="77777777" w:rsidR="006821C4" w:rsidRDefault="006821C4" w:rsidP="006821C4">
            <w:pPr>
              <w:ind w:rightChars="100" w:right="210"/>
              <w:rPr>
                <w:sz w:val="20"/>
                <w:szCs w:val="20"/>
              </w:rPr>
            </w:pPr>
          </w:p>
        </w:tc>
      </w:tr>
    </w:tbl>
    <w:p w14:paraId="6A2016D2" w14:textId="77777777" w:rsidR="00E65A4F" w:rsidRPr="00397A21" w:rsidRDefault="00E65A4F" w:rsidP="00397A21">
      <w:pPr>
        <w:spacing w:beforeLines="50" w:before="120" w:line="240" w:lineRule="atLeast"/>
        <w:rPr>
          <w:szCs w:val="21"/>
        </w:rPr>
      </w:pPr>
      <w:r w:rsidRPr="00397A21">
        <w:rPr>
          <w:rFonts w:hint="eastAsia"/>
          <w:szCs w:val="21"/>
        </w:rPr>
        <w:t xml:space="preserve">　備考</w:t>
      </w:r>
      <w:r w:rsidR="00120276" w:rsidRPr="00397A21">
        <w:rPr>
          <w:rFonts w:hint="eastAsia"/>
          <w:szCs w:val="21"/>
        </w:rPr>
        <w:t xml:space="preserve">　</w:t>
      </w:r>
      <w:r w:rsidRPr="00397A21">
        <w:rPr>
          <w:rFonts w:hint="eastAsia"/>
          <w:szCs w:val="21"/>
        </w:rPr>
        <w:t>１　この用紙の大きさは、日本産業規格Ａ４とする。</w:t>
      </w:r>
    </w:p>
    <w:p w14:paraId="6C186D93" w14:textId="77777777" w:rsidR="00AB7433" w:rsidRPr="00397A21" w:rsidRDefault="00AB7433" w:rsidP="00AB7433">
      <w:pPr>
        <w:spacing w:line="240" w:lineRule="atLeast"/>
        <w:ind w:left="420" w:hangingChars="200" w:hanging="420"/>
        <w:rPr>
          <w:rFonts w:ascii="ＭＳ 明朝" w:hAnsi="ＭＳ 明朝" w:hint="eastAsia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２</w:t>
      </w:r>
      <w:r w:rsidRPr="00397A21">
        <w:rPr>
          <w:rFonts w:ascii="ＭＳ 明朝" w:hAnsi="ＭＳ 明朝" w:hint="eastAsia"/>
          <w:szCs w:val="21"/>
        </w:rPr>
        <w:t xml:space="preserve">　同一敷地内に２以上の棟がある場合には、棟ごとに棟別概要を更に添付すること。</w:t>
      </w:r>
    </w:p>
    <w:p w14:paraId="003080D7" w14:textId="77777777" w:rsidR="00AB7433" w:rsidRPr="00397A21" w:rsidRDefault="00AB7433" w:rsidP="00AB7433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３</w:t>
      </w:r>
      <w:r w:rsidRPr="00397A21">
        <w:rPr>
          <w:rFonts w:ascii="ＭＳ 明朝" w:hAnsi="ＭＳ 明朝" w:hint="eastAsia"/>
          <w:szCs w:val="21"/>
        </w:rPr>
        <w:t xml:space="preserve">　法人にあっては、その名称、代表者氏名、主たる事務所の所在地を記入すること。</w:t>
      </w:r>
    </w:p>
    <w:p w14:paraId="5FCB62E3" w14:textId="77777777" w:rsidR="0099210D" w:rsidRDefault="00310924" w:rsidP="00310924">
      <w:pPr>
        <w:spacing w:line="240" w:lineRule="atLeast"/>
        <w:ind w:left="1050" w:hangingChars="500" w:hanging="1050"/>
        <w:rPr>
          <w:rFonts w:ascii="ＭＳ 明朝" w:hAnsi="ＭＳ 明朝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　　　</w:t>
      </w:r>
      <w:r w:rsidR="0099210D" w:rsidRPr="0099210D">
        <w:rPr>
          <w:rFonts w:ascii="ＭＳ 明朝" w:hAnsi="ＭＳ 明朝" w:hint="eastAsia"/>
          <w:szCs w:val="21"/>
        </w:rPr>
        <w:t>４　□印のある欄には、該当の□印にレを付けること。</w:t>
      </w:r>
    </w:p>
    <w:p w14:paraId="189D93CF" w14:textId="77777777" w:rsidR="00310924" w:rsidRPr="00397A21" w:rsidRDefault="0099210D" w:rsidP="0099210D">
      <w:pPr>
        <w:spacing w:line="240" w:lineRule="atLeast"/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５</w:t>
      </w:r>
      <w:r w:rsidR="00310924" w:rsidRPr="00397A21">
        <w:rPr>
          <w:rFonts w:ascii="ＭＳ 明朝" w:hAnsi="ＭＳ 明朝" w:hint="eastAsia"/>
          <w:szCs w:val="21"/>
        </w:rPr>
        <w:t xml:space="preserve">　収容人員の欄は、消防法施行規則第１条の３の規定により算定した数値を記入すること。</w:t>
      </w:r>
    </w:p>
    <w:p w14:paraId="703C18EE" w14:textId="77777777" w:rsidR="00A80CCB" w:rsidRPr="00397A21" w:rsidRDefault="005746A2" w:rsidP="00E65A4F">
      <w:pPr>
        <w:spacing w:line="240" w:lineRule="atLeast"/>
        <w:rPr>
          <w:rFonts w:ascii="ＭＳ 明朝" w:hAnsi="ＭＳ 明朝" w:hint="eastAsia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</w:t>
      </w:r>
      <w:r w:rsidR="00E65A4F" w:rsidRPr="00397A21">
        <w:rPr>
          <w:rFonts w:ascii="ＭＳ 明朝" w:hAnsi="ＭＳ 明朝" w:hint="eastAsia"/>
          <w:szCs w:val="21"/>
        </w:rPr>
        <w:t xml:space="preserve">　　</w:t>
      </w:r>
      <w:r w:rsidR="00120276" w:rsidRPr="00397A21">
        <w:rPr>
          <w:rFonts w:ascii="ＭＳ 明朝" w:hAnsi="ＭＳ 明朝" w:hint="eastAsia"/>
          <w:szCs w:val="21"/>
        </w:rPr>
        <w:t xml:space="preserve">　</w:t>
      </w:r>
      <w:r w:rsidR="0099210D">
        <w:rPr>
          <w:rFonts w:ascii="ＭＳ 明朝" w:hAnsi="ＭＳ 明朝" w:hint="eastAsia"/>
          <w:szCs w:val="21"/>
        </w:rPr>
        <w:t>６</w:t>
      </w:r>
      <w:r w:rsidR="00254032" w:rsidRPr="00397A21">
        <w:rPr>
          <w:rFonts w:ascii="ＭＳ 明朝" w:hAnsi="ＭＳ 明朝" w:hint="eastAsia"/>
          <w:szCs w:val="21"/>
        </w:rPr>
        <w:t xml:space="preserve">　</w:t>
      </w:r>
      <w:r w:rsidR="00A80CCB" w:rsidRPr="00397A21">
        <w:rPr>
          <w:rFonts w:ascii="ＭＳ 明朝" w:hAnsi="ＭＳ 明朝" w:hint="eastAsia"/>
          <w:szCs w:val="21"/>
        </w:rPr>
        <w:t>※印の欄は記入しないこと。</w:t>
      </w:r>
    </w:p>
    <w:p w14:paraId="4C954D29" w14:textId="77777777" w:rsidR="00134A2A" w:rsidRPr="00397A21" w:rsidRDefault="00134A2A" w:rsidP="004D1F59">
      <w:pPr>
        <w:spacing w:line="240" w:lineRule="atLeast"/>
        <w:ind w:left="1050" w:hangingChars="500" w:hanging="1050"/>
        <w:rPr>
          <w:rFonts w:ascii="ＭＳ 明朝" w:hAnsi="ＭＳ 明朝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</w:t>
      </w:r>
      <w:r w:rsidR="00E65A4F" w:rsidRPr="00397A21">
        <w:rPr>
          <w:rFonts w:ascii="ＭＳ 明朝" w:hAnsi="ＭＳ 明朝" w:hint="eastAsia"/>
          <w:szCs w:val="21"/>
        </w:rPr>
        <w:t xml:space="preserve">　　</w:t>
      </w:r>
      <w:r w:rsidR="00120276" w:rsidRPr="00397A21">
        <w:rPr>
          <w:rFonts w:ascii="ＭＳ 明朝" w:hAnsi="ＭＳ 明朝" w:hint="eastAsia"/>
          <w:szCs w:val="21"/>
        </w:rPr>
        <w:t xml:space="preserve">　</w:t>
      </w:r>
      <w:r w:rsidR="0099210D">
        <w:rPr>
          <w:rFonts w:ascii="ＭＳ 明朝" w:hAnsi="ＭＳ 明朝" w:hint="eastAsia"/>
          <w:szCs w:val="21"/>
        </w:rPr>
        <w:t>７</w:t>
      </w:r>
      <w:r w:rsidRPr="00397A21">
        <w:rPr>
          <w:rFonts w:ascii="ＭＳ 明朝" w:hAnsi="ＭＳ 明朝" w:hint="eastAsia"/>
          <w:szCs w:val="21"/>
        </w:rPr>
        <w:t xml:space="preserve">　</w:t>
      </w:r>
      <w:r w:rsidR="00E22833" w:rsidRPr="00E22833">
        <w:rPr>
          <w:rFonts w:ascii="ＭＳ 明朝" w:hAnsi="ＭＳ 明朝" w:hint="eastAsia"/>
          <w:szCs w:val="21"/>
        </w:rPr>
        <w:t>貯蔵取扱い</w:t>
      </w:r>
      <w:r w:rsidR="00E22833">
        <w:rPr>
          <w:rFonts w:ascii="ＭＳ 明朝" w:hAnsi="ＭＳ 明朝" w:hint="eastAsia"/>
          <w:szCs w:val="21"/>
        </w:rPr>
        <w:t>等</w:t>
      </w:r>
      <w:r w:rsidR="00A360E5" w:rsidRPr="00397A21">
        <w:rPr>
          <w:rFonts w:ascii="ＭＳ 明朝" w:hAnsi="ＭＳ 明朝" w:hint="eastAsia"/>
          <w:szCs w:val="21"/>
        </w:rPr>
        <w:t>の</w:t>
      </w:r>
      <w:r w:rsidR="0099210D">
        <w:rPr>
          <w:rFonts w:ascii="ＭＳ 明朝" w:hAnsi="ＭＳ 明朝" w:hint="eastAsia"/>
          <w:szCs w:val="21"/>
        </w:rPr>
        <w:t>概要</w:t>
      </w:r>
      <w:r w:rsidR="00A360E5" w:rsidRPr="00397A21">
        <w:rPr>
          <w:rFonts w:ascii="ＭＳ 明朝" w:hAnsi="ＭＳ 明朝" w:hint="eastAsia"/>
          <w:szCs w:val="21"/>
        </w:rPr>
        <w:t>欄は、</w:t>
      </w:r>
      <w:r w:rsidR="00C71F5C" w:rsidRPr="00C71F5C">
        <w:rPr>
          <w:rFonts w:ascii="ＭＳ 明朝" w:hAnsi="ＭＳ 明朝" w:hint="eastAsia"/>
          <w:szCs w:val="21"/>
        </w:rPr>
        <w:t>該当</w:t>
      </w:r>
      <w:r w:rsidR="004D1F59">
        <w:rPr>
          <w:rFonts w:ascii="ＭＳ 明朝" w:hAnsi="ＭＳ 明朝" w:hint="eastAsia"/>
          <w:szCs w:val="21"/>
        </w:rPr>
        <w:t>の</w:t>
      </w:r>
      <w:r w:rsidR="00C71F5C" w:rsidRPr="00C71F5C">
        <w:rPr>
          <w:rFonts w:ascii="ＭＳ 明朝" w:hAnsi="ＭＳ 明朝" w:hint="eastAsia"/>
          <w:szCs w:val="21"/>
        </w:rPr>
        <w:t>□印にレを付け</w:t>
      </w:r>
      <w:r w:rsidR="00C71F5C">
        <w:rPr>
          <w:rFonts w:ascii="ＭＳ 明朝" w:hAnsi="ＭＳ 明朝" w:hint="eastAsia"/>
          <w:szCs w:val="21"/>
        </w:rPr>
        <w:t>、</w:t>
      </w:r>
      <w:r w:rsidR="00C71F5C" w:rsidRPr="00C71F5C">
        <w:rPr>
          <w:rFonts w:ascii="ＭＳ 明朝" w:hAnsi="ＭＳ 明朝" w:hint="eastAsia"/>
          <w:szCs w:val="21"/>
        </w:rPr>
        <w:t>その</w:t>
      </w:r>
      <w:r w:rsidR="0099210D">
        <w:rPr>
          <w:rFonts w:ascii="ＭＳ 明朝" w:hAnsi="ＭＳ 明朝" w:hint="eastAsia"/>
          <w:szCs w:val="21"/>
        </w:rPr>
        <w:t>内容</w:t>
      </w:r>
      <w:r w:rsidR="00C71F5C" w:rsidRPr="00C71F5C">
        <w:rPr>
          <w:rFonts w:ascii="ＭＳ 明朝" w:hAnsi="ＭＳ 明朝" w:hint="eastAsia"/>
          <w:szCs w:val="21"/>
        </w:rPr>
        <w:t>を記入すること。</w:t>
      </w:r>
    </w:p>
    <w:p w14:paraId="16BDEA8D" w14:textId="77777777" w:rsidR="0030014F" w:rsidRDefault="00AB7433" w:rsidP="00310924">
      <w:pPr>
        <w:spacing w:line="240" w:lineRule="atLeast"/>
        <w:ind w:leftChars="2" w:left="1123" w:hangingChars="533" w:hanging="1119"/>
        <w:rPr>
          <w:rFonts w:ascii="ＭＳ 明朝" w:hAnsi="ＭＳ 明朝" w:hint="eastAsia"/>
          <w:szCs w:val="21"/>
        </w:rPr>
      </w:pPr>
      <w:r w:rsidRPr="00397A21">
        <w:rPr>
          <w:rFonts w:ascii="ＭＳ 明朝" w:hAnsi="ＭＳ 明朝" w:hint="eastAsia"/>
          <w:szCs w:val="21"/>
        </w:rPr>
        <w:t xml:space="preserve">　　　　</w:t>
      </w:r>
      <w:r w:rsidR="0099210D">
        <w:rPr>
          <w:rFonts w:ascii="ＭＳ 明朝" w:hAnsi="ＭＳ 明朝" w:hint="eastAsia"/>
          <w:szCs w:val="21"/>
        </w:rPr>
        <w:t>８</w:t>
      </w:r>
      <w:r w:rsidRPr="00397A21">
        <w:rPr>
          <w:rFonts w:ascii="ＭＳ 明朝" w:hAnsi="ＭＳ 明朝" w:hint="eastAsia"/>
          <w:szCs w:val="21"/>
        </w:rPr>
        <w:t xml:space="preserve">　</w:t>
      </w:r>
      <w:r w:rsidR="00310924">
        <w:rPr>
          <w:rFonts w:ascii="ＭＳ 明朝" w:hAnsi="ＭＳ 明朝" w:hint="eastAsia"/>
          <w:szCs w:val="21"/>
        </w:rPr>
        <w:t>工事等をする</w:t>
      </w:r>
      <w:r w:rsidRPr="00397A21">
        <w:rPr>
          <w:rFonts w:ascii="ＭＳ 明朝" w:hAnsi="ＭＳ 明朝" w:hint="eastAsia"/>
          <w:szCs w:val="21"/>
        </w:rPr>
        <w:t>建築物の附近見取図、配置図、各階平面図、</w:t>
      </w:r>
      <w:r w:rsidRPr="002621A7">
        <w:rPr>
          <w:rFonts w:ascii="ＭＳ 明朝" w:hAnsi="ＭＳ 明朝" w:hint="eastAsia"/>
          <w:szCs w:val="21"/>
        </w:rPr>
        <w:t>消防用設備等又は特殊消防用設備等の</w:t>
      </w:r>
      <w:r w:rsidRPr="00397A21">
        <w:rPr>
          <w:rFonts w:ascii="ＭＳ 明朝" w:hAnsi="ＭＳ 明朝" w:hint="eastAsia"/>
          <w:szCs w:val="21"/>
        </w:rPr>
        <w:t>関係図、室内仕上</w:t>
      </w:r>
      <w:r>
        <w:rPr>
          <w:rFonts w:ascii="ＭＳ 明朝" w:hAnsi="ＭＳ 明朝" w:hint="eastAsia"/>
          <w:szCs w:val="21"/>
        </w:rPr>
        <w:t>げ</w:t>
      </w:r>
      <w:r w:rsidRPr="00397A21">
        <w:rPr>
          <w:rFonts w:ascii="ＭＳ 明朝" w:hAnsi="ＭＳ 明朝" w:hint="eastAsia"/>
          <w:szCs w:val="21"/>
        </w:rPr>
        <w:t>表、その他必要な図面などを添付すること。</w:t>
      </w:r>
    </w:p>
    <w:sectPr w:rsidR="0030014F" w:rsidSect="00F53F0B">
      <w:footerReference w:type="even" r:id="rId8"/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DE59" w14:textId="77777777" w:rsidR="003001A8" w:rsidRDefault="003001A8" w:rsidP="00CF3B3C">
      <w:r>
        <w:separator/>
      </w:r>
    </w:p>
  </w:endnote>
  <w:endnote w:type="continuationSeparator" w:id="0">
    <w:p w14:paraId="1394EFCA" w14:textId="77777777" w:rsidR="003001A8" w:rsidRDefault="003001A8" w:rsidP="00C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2F2B" w14:textId="77777777" w:rsidR="001A72CE" w:rsidRDefault="001A72CE" w:rsidP="007F0B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536E6CC5" w14:textId="77777777" w:rsidR="001A72CE" w:rsidRDefault="001A72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0C41" w14:textId="77777777" w:rsidR="003001A8" w:rsidRDefault="003001A8" w:rsidP="00CF3B3C">
      <w:r>
        <w:separator/>
      </w:r>
    </w:p>
  </w:footnote>
  <w:footnote w:type="continuationSeparator" w:id="0">
    <w:p w14:paraId="00A2C581" w14:textId="77777777" w:rsidR="003001A8" w:rsidRDefault="003001A8" w:rsidP="00CF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80D"/>
    <w:multiLevelType w:val="multilevel"/>
    <w:tmpl w:val="845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70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1"/>
    <w:rsid w:val="0000050E"/>
    <w:rsid w:val="00001AE4"/>
    <w:rsid w:val="0000559B"/>
    <w:rsid w:val="00005C5D"/>
    <w:rsid w:val="00007199"/>
    <w:rsid w:val="00020DB1"/>
    <w:rsid w:val="00042C28"/>
    <w:rsid w:val="00043863"/>
    <w:rsid w:val="00045B94"/>
    <w:rsid w:val="00060AC8"/>
    <w:rsid w:val="00071FE7"/>
    <w:rsid w:val="000766F4"/>
    <w:rsid w:val="00085EB3"/>
    <w:rsid w:val="00085F98"/>
    <w:rsid w:val="000915F8"/>
    <w:rsid w:val="00093F38"/>
    <w:rsid w:val="00094A3B"/>
    <w:rsid w:val="000A752C"/>
    <w:rsid w:val="000A7E2D"/>
    <w:rsid w:val="000B1B06"/>
    <w:rsid w:val="000B2663"/>
    <w:rsid w:val="000C35EC"/>
    <w:rsid w:val="000C6000"/>
    <w:rsid w:val="000C6850"/>
    <w:rsid w:val="000D4375"/>
    <w:rsid w:val="000E0988"/>
    <w:rsid w:val="000E1FBC"/>
    <w:rsid w:val="000E44ED"/>
    <w:rsid w:val="000F0114"/>
    <w:rsid w:val="000F154E"/>
    <w:rsid w:val="000F20DE"/>
    <w:rsid w:val="000F253E"/>
    <w:rsid w:val="000F2C33"/>
    <w:rsid w:val="001000F4"/>
    <w:rsid w:val="00120276"/>
    <w:rsid w:val="001209BF"/>
    <w:rsid w:val="00121244"/>
    <w:rsid w:val="00122170"/>
    <w:rsid w:val="00122C5F"/>
    <w:rsid w:val="00123A70"/>
    <w:rsid w:val="00123F02"/>
    <w:rsid w:val="0013021D"/>
    <w:rsid w:val="00131D8A"/>
    <w:rsid w:val="00134A2A"/>
    <w:rsid w:val="00135DE7"/>
    <w:rsid w:val="00140DDF"/>
    <w:rsid w:val="00142F89"/>
    <w:rsid w:val="00145105"/>
    <w:rsid w:val="001451A0"/>
    <w:rsid w:val="00146E74"/>
    <w:rsid w:val="001546C3"/>
    <w:rsid w:val="00154ABD"/>
    <w:rsid w:val="00157E92"/>
    <w:rsid w:val="00163672"/>
    <w:rsid w:val="00163C02"/>
    <w:rsid w:val="00167AAE"/>
    <w:rsid w:val="00171CCA"/>
    <w:rsid w:val="00172EB0"/>
    <w:rsid w:val="00174274"/>
    <w:rsid w:val="001747B1"/>
    <w:rsid w:val="001821BD"/>
    <w:rsid w:val="001A4F64"/>
    <w:rsid w:val="001A72CE"/>
    <w:rsid w:val="001B5F6E"/>
    <w:rsid w:val="001B6BF6"/>
    <w:rsid w:val="001B7340"/>
    <w:rsid w:val="001C237C"/>
    <w:rsid w:val="001D3159"/>
    <w:rsid w:val="001D4464"/>
    <w:rsid w:val="001E11CA"/>
    <w:rsid w:val="001E127C"/>
    <w:rsid w:val="001E57A7"/>
    <w:rsid w:val="001F0C3D"/>
    <w:rsid w:val="001F667E"/>
    <w:rsid w:val="001F6683"/>
    <w:rsid w:val="002054D6"/>
    <w:rsid w:val="002102FE"/>
    <w:rsid w:val="00211635"/>
    <w:rsid w:val="00211A0F"/>
    <w:rsid w:val="002132B1"/>
    <w:rsid w:val="00215392"/>
    <w:rsid w:val="0021597F"/>
    <w:rsid w:val="0022581E"/>
    <w:rsid w:val="00225F7C"/>
    <w:rsid w:val="00226D0F"/>
    <w:rsid w:val="0022714E"/>
    <w:rsid w:val="00233F7C"/>
    <w:rsid w:val="00234228"/>
    <w:rsid w:val="002503E6"/>
    <w:rsid w:val="00254032"/>
    <w:rsid w:val="002540E5"/>
    <w:rsid w:val="002621A7"/>
    <w:rsid w:val="00262CA1"/>
    <w:rsid w:val="00262E3C"/>
    <w:rsid w:val="0027140B"/>
    <w:rsid w:val="00272517"/>
    <w:rsid w:val="0027601F"/>
    <w:rsid w:val="00277F26"/>
    <w:rsid w:val="0028462F"/>
    <w:rsid w:val="0029394A"/>
    <w:rsid w:val="00293BFB"/>
    <w:rsid w:val="0029583C"/>
    <w:rsid w:val="00295E06"/>
    <w:rsid w:val="00296583"/>
    <w:rsid w:val="002B0876"/>
    <w:rsid w:val="002D1655"/>
    <w:rsid w:val="002D2133"/>
    <w:rsid w:val="002D2386"/>
    <w:rsid w:val="002D2F0D"/>
    <w:rsid w:val="002D30F7"/>
    <w:rsid w:val="002E2B54"/>
    <w:rsid w:val="002E3B8B"/>
    <w:rsid w:val="002E5608"/>
    <w:rsid w:val="002E76F6"/>
    <w:rsid w:val="002F19AA"/>
    <w:rsid w:val="0030014F"/>
    <w:rsid w:val="003001A8"/>
    <w:rsid w:val="003001C2"/>
    <w:rsid w:val="00304389"/>
    <w:rsid w:val="00304E80"/>
    <w:rsid w:val="00307B6B"/>
    <w:rsid w:val="00310924"/>
    <w:rsid w:val="00315528"/>
    <w:rsid w:val="00324F5D"/>
    <w:rsid w:val="003409CB"/>
    <w:rsid w:val="00352A63"/>
    <w:rsid w:val="00354628"/>
    <w:rsid w:val="003555CE"/>
    <w:rsid w:val="0036082F"/>
    <w:rsid w:val="0037196D"/>
    <w:rsid w:val="003721DB"/>
    <w:rsid w:val="00383276"/>
    <w:rsid w:val="00387FF0"/>
    <w:rsid w:val="00394D5F"/>
    <w:rsid w:val="00396A3C"/>
    <w:rsid w:val="00397A21"/>
    <w:rsid w:val="003A0CEE"/>
    <w:rsid w:val="003B4609"/>
    <w:rsid w:val="003B5511"/>
    <w:rsid w:val="003C02D6"/>
    <w:rsid w:val="003C4D3B"/>
    <w:rsid w:val="003D0182"/>
    <w:rsid w:val="003D3C34"/>
    <w:rsid w:val="003F39C2"/>
    <w:rsid w:val="003F54C6"/>
    <w:rsid w:val="00400782"/>
    <w:rsid w:val="00411A6D"/>
    <w:rsid w:val="00420BD3"/>
    <w:rsid w:val="00427C19"/>
    <w:rsid w:val="00430246"/>
    <w:rsid w:val="0043168C"/>
    <w:rsid w:val="0044118B"/>
    <w:rsid w:val="00444370"/>
    <w:rsid w:val="00445E51"/>
    <w:rsid w:val="00455419"/>
    <w:rsid w:val="00457AA9"/>
    <w:rsid w:val="00461AD2"/>
    <w:rsid w:val="004658D8"/>
    <w:rsid w:val="004715F0"/>
    <w:rsid w:val="00473288"/>
    <w:rsid w:val="0048483D"/>
    <w:rsid w:val="0048756D"/>
    <w:rsid w:val="00491CA8"/>
    <w:rsid w:val="00493883"/>
    <w:rsid w:val="004A2B6F"/>
    <w:rsid w:val="004A41CF"/>
    <w:rsid w:val="004A438E"/>
    <w:rsid w:val="004B2746"/>
    <w:rsid w:val="004B584F"/>
    <w:rsid w:val="004B618B"/>
    <w:rsid w:val="004C2623"/>
    <w:rsid w:val="004D1F59"/>
    <w:rsid w:val="004D2A0E"/>
    <w:rsid w:val="004D7894"/>
    <w:rsid w:val="004E03F8"/>
    <w:rsid w:val="004F14FA"/>
    <w:rsid w:val="00500A1B"/>
    <w:rsid w:val="00522071"/>
    <w:rsid w:val="00532DD0"/>
    <w:rsid w:val="00533AAB"/>
    <w:rsid w:val="005348A5"/>
    <w:rsid w:val="005361F0"/>
    <w:rsid w:val="00541B07"/>
    <w:rsid w:val="005649F5"/>
    <w:rsid w:val="00567C17"/>
    <w:rsid w:val="00567DDA"/>
    <w:rsid w:val="00570490"/>
    <w:rsid w:val="005716A5"/>
    <w:rsid w:val="0057265C"/>
    <w:rsid w:val="005746A2"/>
    <w:rsid w:val="005751A7"/>
    <w:rsid w:val="0059310E"/>
    <w:rsid w:val="005961B0"/>
    <w:rsid w:val="005973E8"/>
    <w:rsid w:val="005B0C30"/>
    <w:rsid w:val="005B2C66"/>
    <w:rsid w:val="005B4281"/>
    <w:rsid w:val="005B564B"/>
    <w:rsid w:val="005B64C6"/>
    <w:rsid w:val="005C1CD8"/>
    <w:rsid w:val="005C2E85"/>
    <w:rsid w:val="005C63D9"/>
    <w:rsid w:val="005D3C10"/>
    <w:rsid w:val="005D663E"/>
    <w:rsid w:val="005E1D5F"/>
    <w:rsid w:val="005F02A9"/>
    <w:rsid w:val="005F0B5D"/>
    <w:rsid w:val="005F249B"/>
    <w:rsid w:val="005F42A6"/>
    <w:rsid w:val="0061191F"/>
    <w:rsid w:val="006219A3"/>
    <w:rsid w:val="0062585B"/>
    <w:rsid w:val="0062709A"/>
    <w:rsid w:val="006275A4"/>
    <w:rsid w:val="00633240"/>
    <w:rsid w:val="00633EF2"/>
    <w:rsid w:val="00651A0A"/>
    <w:rsid w:val="00651D05"/>
    <w:rsid w:val="006564D9"/>
    <w:rsid w:val="00666032"/>
    <w:rsid w:val="006721DB"/>
    <w:rsid w:val="00674A68"/>
    <w:rsid w:val="00676843"/>
    <w:rsid w:val="00677626"/>
    <w:rsid w:val="00681121"/>
    <w:rsid w:val="006821C4"/>
    <w:rsid w:val="0068403E"/>
    <w:rsid w:val="00692676"/>
    <w:rsid w:val="00693E95"/>
    <w:rsid w:val="00697FBC"/>
    <w:rsid w:val="006A276D"/>
    <w:rsid w:val="006A2B72"/>
    <w:rsid w:val="006A3E19"/>
    <w:rsid w:val="006B0D7B"/>
    <w:rsid w:val="006B66B3"/>
    <w:rsid w:val="006B6843"/>
    <w:rsid w:val="006C2FCA"/>
    <w:rsid w:val="006C74AA"/>
    <w:rsid w:val="006D1B20"/>
    <w:rsid w:val="006D3C5C"/>
    <w:rsid w:val="006D3CDB"/>
    <w:rsid w:val="006D6E43"/>
    <w:rsid w:val="006E1D83"/>
    <w:rsid w:val="006E223F"/>
    <w:rsid w:val="006E5E47"/>
    <w:rsid w:val="006F1299"/>
    <w:rsid w:val="00701C5A"/>
    <w:rsid w:val="00705CA0"/>
    <w:rsid w:val="00705FF9"/>
    <w:rsid w:val="00725A4D"/>
    <w:rsid w:val="00741F40"/>
    <w:rsid w:val="00753526"/>
    <w:rsid w:val="00761E74"/>
    <w:rsid w:val="007864DA"/>
    <w:rsid w:val="00795348"/>
    <w:rsid w:val="007A0FE6"/>
    <w:rsid w:val="007A3F09"/>
    <w:rsid w:val="007B1269"/>
    <w:rsid w:val="007B1570"/>
    <w:rsid w:val="007C012F"/>
    <w:rsid w:val="007C179B"/>
    <w:rsid w:val="007D1F13"/>
    <w:rsid w:val="007D2C9D"/>
    <w:rsid w:val="007D3059"/>
    <w:rsid w:val="007E0172"/>
    <w:rsid w:val="007E251F"/>
    <w:rsid w:val="007E44FA"/>
    <w:rsid w:val="007E5BB6"/>
    <w:rsid w:val="007F00B4"/>
    <w:rsid w:val="007F0126"/>
    <w:rsid w:val="007F062B"/>
    <w:rsid w:val="007F0B09"/>
    <w:rsid w:val="007F29CF"/>
    <w:rsid w:val="00800648"/>
    <w:rsid w:val="008033C5"/>
    <w:rsid w:val="008146B5"/>
    <w:rsid w:val="00815C58"/>
    <w:rsid w:val="00815D62"/>
    <w:rsid w:val="00834153"/>
    <w:rsid w:val="008403BE"/>
    <w:rsid w:val="0084322A"/>
    <w:rsid w:val="00845D27"/>
    <w:rsid w:val="00845E10"/>
    <w:rsid w:val="00845E14"/>
    <w:rsid w:val="008564FD"/>
    <w:rsid w:val="00860204"/>
    <w:rsid w:val="00873152"/>
    <w:rsid w:val="00895D57"/>
    <w:rsid w:val="008A09E3"/>
    <w:rsid w:val="008A5384"/>
    <w:rsid w:val="008C02F1"/>
    <w:rsid w:val="008C0E0B"/>
    <w:rsid w:val="008C68F6"/>
    <w:rsid w:val="008D1A99"/>
    <w:rsid w:val="008D3098"/>
    <w:rsid w:val="008D4B0A"/>
    <w:rsid w:val="008E0CF0"/>
    <w:rsid w:val="008E1066"/>
    <w:rsid w:val="008E58E6"/>
    <w:rsid w:val="008E5912"/>
    <w:rsid w:val="008F2B59"/>
    <w:rsid w:val="008F324F"/>
    <w:rsid w:val="008F45CC"/>
    <w:rsid w:val="008F6BBC"/>
    <w:rsid w:val="008F7530"/>
    <w:rsid w:val="00900637"/>
    <w:rsid w:val="009047F4"/>
    <w:rsid w:val="00912203"/>
    <w:rsid w:val="0091676D"/>
    <w:rsid w:val="0092227B"/>
    <w:rsid w:val="00923805"/>
    <w:rsid w:val="00925673"/>
    <w:rsid w:val="009438E6"/>
    <w:rsid w:val="0095194E"/>
    <w:rsid w:val="00951C5A"/>
    <w:rsid w:val="00953B56"/>
    <w:rsid w:val="00954816"/>
    <w:rsid w:val="00954BD6"/>
    <w:rsid w:val="0095791D"/>
    <w:rsid w:val="00963F75"/>
    <w:rsid w:val="00966CA8"/>
    <w:rsid w:val="00966CBA"/>
    <w:rsid w:val="009728F5"/>
    <w:rsid w:val="0098351D"/>
    <w:rsid w:val="00990785"/>
    <w:rsid w:val="00991162"/>
    <w:rsid w:val="009917F6"/>
    <w:rsid w:val="0099210D"/>
    <w:rsid w:val="009972D8"/>
    <w:rsid w:val="009A0E55"/>
    <w:rsid w:val="009A21F8"/>
    <w:rsid w:val="009A32A0"/>
    <w:rsid w:val="009A3605"/>
    <w:rsid w:val="009B0D87"/>
    <w:rsid w:val="009B7AA2"/>
    <w:rsid w:val="009B7DE1"/>
    <w:rsid w:val="009C23AB"/>
    <w:rsid w:val="009C5194"/>
    <w:rsid w:val="009D42A4"/>
    <w:rsid w:val="009D64DC"/>
    <w:rsid w:val="009E0F8D"/>
    <w:rsid w:val="009E1803"/>
    <w:rsid w:val="009E2B7C"/>
    <w:rsid w:val="009E511B"/>
    <w:rsid w:val="009E79E2"/>
    <w:rsid w:val="009F102F"/>
    <w:rsid w:val="009F54FB"/>
    <w:rsid w:val="009F72C6"/>
    <w:rsid w:val="009F7E79"/>
    <w:rsid w:val="00A010D6"/>
    <w:rsid w:val="00A0462E"/>
    <w:rsid w:val="00A05D93"/>
    <w:rsid w:val="00A06E3C"/>
    <w:rsid w:val="00A07E57"/>
    <w:rsid w:val="00A3211E"/>
    <w:rsid w:val="00A360E5"/>
    <w:rsid w:val="00A36750"/>
    <w:rsid w:val="00A43840"/>
    <w:rsid w:val="00A5052F"/>
    <w:rsid w:val="00A5084F"/>
    <w:rsid w:val="00A5239C"/>
    <w:rsid w:val="00A548E9"/>
    <w:rsid w:val="00A80CCB"/>
    <w:rsid w:val="00A82F0C"/>
    <w:rsid w:val="00A93CD6"/>
    <w:rsid w:val="00AA3F3E"/>
    <w:rsid w:val="00AA5EA6"/>
    <w:rsid w:val="00AB3859"/>
    <w:rsid w:val="00AB7433"/>
    <w:rsid w:val="00AC0C9D"/>
    <w:rsid w:val="00AC1331"/>
    <w:rsid w:val="00AC7ADB"/>
    <w:rsid w:val="00AD3E09"/>
    <w:rsid w:val="00AE097E"/>
    <w:rsid w:val="00AE2EA4"/>
    <w:rsid w:val="00AE4457"/>
    <w:rsid w:val="00AE6D09"/>
    <w:rsid w:val="00AF0AC6"/>
    <w:rsid w:val="00AF464A"/>
    <w:rsid w:val="00AF701D"/>
    <w:rsid w:val="00AF737B"/>
    <w:rsid w:val="00B0164E"/>
    <w:rsid w:val="00B022A5"/>
    <w:rsid w:val="00B02BF2"/>
    <w:rsid w:val="00B03853"/>
    <w:rsid w:val="00B04FDE"/>
    <w:rsid w:val="00B05781"/>
    <w:rsid w:val="00B10919"/>
    <w:rsid w:val="00B140AB"/>
    <w:rsid w:val="00B14A81"/>
    <w:rsid w:val="00B1658B"/>
    <w:rsid w:val="00B262E0"/>
    <w:rsid w:val="00B27068"/>
    <w:rsid w:val="00B27089"/>
    <w:rsid w:val="00B376E1"/>
    <w:rsid w:val="00B37C58"/>
    <w:rsid w:val="00B42156"/>
    <w:rsid w:val="00B441F0"/>
    <w:rsid w:val="00B4663A"/>
    <w:rsid w:val="00B50FD1"/>
    <w:rsid w:val="00B51D7B"/>
    <w:rsid w:val="00B520B0"/>
    <w:rsid w:val="00B54D07"/>
    <w:rsid w:val="00B64430"/>
    <w:rsid w:val="00B74254"/>
    <w:rsid w:val="00B766DD"/>
    <w:rsid w:val="00B76A40"/>
    <w:rsid w:val="00B81A20"/>
    <w:rsid w:val="00B82DC2"/>
    <w:rsid w:val="00B860E2"/>
    <w:rsid w:val="00B9389F"/>
    <w:rsid w:val="00B94840"/>
    <w:rsid w:val="00B94F0D"/>
    <w:rsid w:val="00BA1316"/>
    <w:rsid w:val="00BA455F"/>
    <w:rsid w:val="00BA7C72"/>
    <w:rsid w:val="00BB1797"/>
    <w:rsid w:val="00BD1480"/>
    <w:rsid w:val="00BE28A7"/>
    <w:rsid w:val="00C05B69"/>
    <w:rsid w:val="00C12C14"/>
    <w:rsid w:val="00C153C9"/>
    <w:rsid w:val="00C220FF"/>
    <w:rsid w:val="00C24623"/>
    <w:rsid w:val="00C4365C"/>
    <w:rsid w:val="00C64A05"/>
    <w:rsid w:val="00C64C6B"/>
    <w:rsid w:val="00C71F5C"/>
    <w:rsid w:val="00C7327B"/>
    <w:rsid w:val="00C75BF9"/>
    <w:rsid w:val="00C7688E"/>
    <w:rsid w:val="00C813F0"/>
    <w:rsid w:val="00C845D6"/>
    <w:rsid w:val="00C84C6E"/>
    <w:rsid w:val="00C92227"/>
    <w:rsid w:val="00CA2397"/>
    <w:rsid w:val="00CA3FB1"/>
    <w:rsid w:val="00CA53A5"/>
    <w:rsid w:val="00CA6804"/>
    <w:rsid w:val="00CB25B7"/>
    <w:rsid w:val="00CB49F5"/>
    <w:rsid w:val="00CC1031"/>
    <w:rsid w:val="00CC6A31"/>
    <w:rsid w:val="00CD0ACD"/>
    <w:rsid w:val="00CD16D9"/>
    <w:rsid w:val="00CD4CAA"/>
    <w:rsid w:val="00CD5171"/>
    <w:rsid w:val="00CD5B66"/>
    <w:rsid w:val="00CD6090"/>
    <w:rsid w:val="00CD6B02"/>
    <w:rsid w:val="00CE26CC"/>
    <w:rsid w:val="00CE5E69"/>
    <w:rsid w:val="00CE639A"/>
    <w:rsid w:val="00CE690F"/>
    <w:rsid w:val="00CF0C36"/>
    <w:rsid w:val="00CF3B3C"/>
    <w:rsid w:val="00CF5182"/>
    <w:rsid w:val="00CF7974"/>
    <w:rsid w:val="00D02AC6"/>
    <w:rsid w:val="00D03968"/>
    <w:rsid w:val="00D05AFB"/>
    <w:rsid w:val="00D11132"/>
    <w:rsid w:val="00D15C03"/>
    <w:rsid w:val="00D202FE"/>
    <w:rsid w:val="00D341BE"/>
    <w:rsid w:val="00D35F51"/>
    <w:rsid w:val="00D36567"/>
    <w:rsid w:val="00D40079"/>
    <w:rsid w:val="00D46FBB"/>
    <w:rsid w:val="00D5007A"/>
    <w:rsid w:val="00D522E0"/>
    <w:rsid w:val="00D5316A"/>
    <w:rsid w:val="00D56024"/>
    <w:rsid w:val="00D56487"/>
    <w:rsid w:val="00D56EFA"/>
    <w:rsid w:val="00D65936"/>
    <w:rsid w:val="00D66233"/>
    <w:rsid w:val="00D67C77"/>
    <w:rsid w:val="00D723CF"/>
    <w:rsid w:val="00D77876"/>
    <w:rsid w:val="00D8009D"/>
    <w:rsid w:val="00D84BDF"/>
    <w:rsid w:val="00D84C12"/>
    <w:rsid w:val="00D925C2"/>
    <w:rsid w:val="00DA0EEA"/>
    <w:rsid w:val="00DA331C"/>
    <w:rsid w:val="00DA5BD6"/>
    <w:rsid w:val="00DB454A"/>
    <w:rsid w:val="00DB4B12"/>
    <w:rsid w:val="00DB6151"/>
    <w:rsid w:val="00DC0789"/>
    <w:rsid w:val="00DC1185"/>
    <w:rsid w:val="00DC2C65"/>
    <w:rsid w:val="00DC4EF4"/>
    <w:rsid w:val="00DC58B3"/>
    <w:rsid w:val="00DC7CD7"/>
    <w:rsid w:val="00DE2F64"/>
    <w:rsid w:val="00DE6B95"/>
    <w:rsid w:val="00E02AB4"/>
    <w:rsid w:val="00E12802"/>
    <w:rsid w:val="00E15C24"/>
    <w:rsid w:val="00E20F99"/>
    <w:rsid w:val="00E22833"/>
    <w:rsid w:val="00E352F3"/>
    <w:rsid w:val="00E40102"/>
    <w:rsid w:val="00E442FA"/>
    <w:rsid w:val="00E468C6"/>
    <w:rsid w:val="00E47A95"/>
    <w:rsid w:val="00E53B97"/>
    <w:rsid w:val="00E61566"/>
    <w:rsid w:val="00E65A4F"/>
    <w:rsid w:val="00E73A0D"/>
    <w:rsid w:val="00E7535F"/>
    <w:rsid w:val="00E75AA5"/>
    <w:rsid w:val="00E85DC8"/>
    <w:rsid w:val="00E92574"/>
    <w:rsid w:val="00EA2090"/>
    <w:rsid w:val="00EA6767"/>
    <w:rsid w:val="00EB17EF"/>
    <w:rsid w:val="00EB2166"/>
    <w:rsid w:val="00EB436A"/>
    <w:rsid w:val="00EC009A"/>
    <w:rsid w:val="00EC5BE2"/>
    <w:rsid w:val="00EC748E"/>
    <w:rsid w:val="00ED04B4"/>
    <w:rsid w:val="00ED5E86"/>
    <w:rsid w:val="00ED6655"/>
    <w:rsid w:val="00EE7E81"/>
    <w:rsid w:val="00EF3BCB"/>
    <w:rsid w:val="00EF6443"/>
    <w:rsid w:val="00F01130"/>
    <w:rsid w:val="00F1086D"/>
    <w:rsid w:val="00F10892"/>
    <w:rsid w:val="00F17E88"/>
    <w:rsid w:val="00F22FD5"/>
    <w:rsid w:val="00F407B1"/>
    <w:rsid w:val="00F4193A"/>
    <w:rsid w:val="00F42717"/>
    <w:rsid w:val="00F44621"/>
    <w:rsid w:val="00F51FB1"/>
    <w:rsid w:val="00F53F0B"/>
    <w:rsid w:val="00F5417A"/>
    <w:rsid w:val="00F5431E"/>
    <w:rsid w:val="00F560F8"/>
    <w:rsid w:val="00F566F2"/>
    <w:rsid w:val="00F61688"/>
    <w:rsid w:val="00F74A08"/>
    <w:rsid w:val="00F8109C"/>
    <w:rsid w:val="00F83C1D"/>
    <w:rsid w:val="00F91956"/>
    <w:rsid w:val="00F92862"/>
    <w:rsid w:val="00F9786D"/>
    <w:rsid w:val="00FA5C21"/>
    <w:rsid w:val="00FC1836"/>
    <w:rsid w:val="00FD3288"/>
    <w:rsid w:val="00FD6CA8"/>
    <w:rsid w:val="00FE7CEC"/>
    <w:rsid w:val="00FF10C1"/>
    <w:rsid w:val="00FF294B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1319683"/>
  <w15:chartTrackingRefBased/>
  <w15:docId w15:val="{30092825-4308-4FA4-9DB2-E7525F5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sid w:val="005361F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A80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F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3B3C"/>
    <w:rPr>
      <w:kern w:val="2"/>
      <w:sz w:val="21"/>
      <w:szCs w:val="24"/>
    </w:rPr>
  </w:style>
  <w:style w:type="paragraph" w:styleId="a8">
    <w:name w:val="footer"/>
    <w:basedOn w:val="a"/>
    <w:link w:val="a9"/>
    <w:rsid w:val="00CF3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3B3C"/>
    <w:rPr>
      <w:kern w:val="2"/>
      <w:sz w:val="21"/>
      <w:szCs w:val="24"/>
    </w:rPr>
  </w:style>
  <w:style w:type="paragraph" w:customStyle="1" w:styleId="Default">
    <w:name w:val="Default"/>
    <w:rsid w:val="009E18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page number"/>
    <w:basedOn w:val="a0"/>
    <w:rsid w:val="007F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uboi\&#12487;&#12473;&#12463;&#12488;&#12483;&#12503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7685-38A1-4584-8662-55FF44B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別記第２５</vt:lpstr>
      <vt:lpstr>別記第２５</vt:lpstr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別記第２５</dc:title>
  <dc:subject/>
  <dc:creator>Tsuboi　Masahiro</dc:creator>
  <cp:keywords/>
  <dc:description/>
  <cp:lastPrinted>2021-03-07T14:54:00Z</cp:lastPrinted>
  <dcterms:created xsi:type="dcterms:W3CDTF">2023-02-13T01:12:00Z</dcterms:created>
  <dcterms:modified xsi:type="dcterms:W3CDTF">2023-02-13T01:12:00Z</dcterms:modified>
</cp:coreProperties>
</file>